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99" w:rsidRPr="00CA4489" w:rsidRDefault="00CA4489" w:rsidP="001C2A04">
      <w:pPr>
        <w:pStyle w:val="Heading3"/>
        <w:rPr>
          <w:rFonts w:ascii="Century Gothic" w:hAnsi="Century Gothic" w:cstheme="minorHAnsi"/>
          <w:color w:val="002C5F"/>
          <w:sz w:val="36"/>
          <w:szCs w:val="36"/>
        </w:rPr>
      </w:pPr>
      <w:r>
        <w:rPr>
          <w:rFonts w:ascii="Century Gothic" w:hAnsi="Century Gothic" w:cstheme="minorHAnsi"/>
          <w:color w:val="002C5F"/>
          <w:sz w:val="36"/>
          <w:szCs w:val="36"/>
        </w:rPr>
        <w:t>VARICELLA EASY REPORT</w:t>
      </w:r>
    </w:p>
    <w:p w:rsidR="00BA7F99" w:rsidRPr="00131AB3" w:rsidRDefault="00CA4489" w:rsidP="001C2A04">
      <w:pPr>
        <w:ind w:left="-540" w:right="-720"/>
        <w:jc w:val="center"/>
        <w:rPr>
          <w:rFonts w:ascii="Century Gothic" w:hAnsi="Century Gothic" w:cstheme="minorHAnsi"/>
        </w:rPr>
      </w:pPr>
      <w:r w:rsidRPr="00131AB3">
        <w:rPr>
          <w:rFonts w:ascii="Century Gothic" w:hAnsi="Century Gothic" w:cstheme="minorHAnsi"/>
          <w:sz w:val="20"/>
        </w:rPr>
        <w:t>(For use by school nurses and other community reporters)</w:t>
      </w:r>
    </w:p>
    <w:p w:rsidR="00BA7F99" w:rsidRPr="001C2A04" w:rsidRDefault="00BA7F99" w:rsidP="001C2A04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542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30"/>
        <w:gridCol w:w="4752"/>
        <w:gridCol w:w="181"/>
        <w:gridCol w:w="3239"/>
        <w:gridCol w:w="2340"/>
      </w:tblGrid>
      <w:tr w:rsidR="00BA7F99" w:rsidRPr="00BA7F99" w:rsidTr="003179F8">
        <w:trPr>
          <w:gridBefore w:val="1"/>
          <w:wBefore w:w="30" w:type="dxa"/>
          <w:trHeight w:val="288"/>
        </w:trPr>
        <w:tc>
          <w:tcPr>
            <w:tcW w:w="10512" w:type="dxa"/>
            <w:gridSpan w:val="4"/>
            <w:vAlign w:val="center"/>
          </w:tcPr>
          <w:p w:rsidR="00BA7F99" w:rsidRPr="006122BB" w:rsidRDefault="00CA4489" w:rsidP="00A756D1">
            <w:pPr>
              <w:spacing w:before="240"/>
              <w:rPr>
                <w:rFonts w:ascii="Century Gothic" w:hAnsi="Century Gothic" w:cstheme="minorHAnsi"/>
                <w:b/>
                <w:color w:val="002C5F"/>
                <w:sz w:val="20"/>
              </w:rPr>
            </w:pPr>
            <w:r>
              <w:rPr>
                <w:rFonts w:ascii="Century Gothic" w:hAnsi="Century Gothic" w:cstheme="minorHAnsi"/>
                <w:b/>
                <w:color w:val="002C5F"/>
                <w:sz w:val="20"/>
              </w:rPr>
              <w:t>PATIENT/STUDENT DEMOGRAPHICS</w:t>
            </w:r>
            <w:r w:rsidR="00BA7F99" w:rsidRPr="006122BB">
              <w:rPr>
                <w:rFonts w:ascii="Century Gothic" w:hAnsi="Century Gothic" w:cstheme="minorHAnsi"/>
                <w:b/>
                <w:color w:val="002C5F"/>
                <w:sz w:val="20"/>
              </w:rPr>
              <w:t>:</w:t>
            </w:r>
          </w:p>
        </w:tc>
      </w:tr>
      <w:tr w:rsidR="00CA4489" w:rsidRPr="00BA7F99" w:rsidTr="0031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432"/>
        </w:trPr>
        <w:tc>
          <w:tcPr>
            <w:tcW w:w="4752" w:type="dxa"/>
            <w:vAlign w:val="center"/>
          </w:tcPr>
          <w:p w:rsidR="00CA4489" w:rsidRPr="00BA7F99" w:rsidRDefault="00CA4489" w:rsidP="001C2A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</w:t>
            </w:r>
            <w:r w:rsidRPr="00BA7F99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bookmarkStart w:id="1" w:name="_GoBack"/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bookmarkEnd w:id="1"/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bookmarkEnd w:id="0"/>
        <w:tc>
          <w:tcPr>
            <w:tcW w:w="3420" w:type="dxa"/>
            <w:gridSpan w:val="2"/>
            <w:vAlign w:val="center"/>
          </w:tcPr>
          <w:p w:rsidR="00CA4489" w:rsidRPr="00BA7F99" w:rsidRDefault="00CA4489" w:rsidP="001C2A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DOB</w:t>
            </w:r>
            <w:r w:rsidR="003179F8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="003179F8">
              <w:rPr>
                <w:rFonts w:asciiTheme="minorHAnsi" w:hAnsiTheme="minorHAnsi" w:cstheme="minorHAnsi"/>
                <w:sz w:val="20"/>
              </w:rPr>
              <w:t>dd</w:t>
            </w:r>
            <w:proofErr w:type="spellEnd"/>
            <w:r w:rsidR="003179F8">
              <w:rPr>
                <w:rFonts w:asciiTheme="minorHAnsi" w:hAnsiTheme="minorHAnsi" w:cstheme="minorHAnsi"/>
                <w:sz w:val="20"/>
              </w:rPr>
              <w:t>/mm/</w:t>
            </w:r>
            <w:proofErr w:type="spellStart"/>
            <w:r w:rsidR="003179F8">
              <w:rPr>
                <w:rFonts w:asciiTheme="minorHAnsi" w:hAnsiTheme="minorHAnsi" w:cstheme="minorHAnsi"/>
                <w:sz w:val="20"/>
              </w:rPr>
              <w:t>yyyy</w:t>
            </w:r>
            <w:proofErr w:type="spellEnd"/>
            <w:r w:rsidR="003179F8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CA4489" w:rsidRPr="00BA7F99" w:rsidRDefault="00CA4489" w:rsidP="001C2A04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M</w:t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F</w:t>
            </w:r>
          </w:p>
        </w:tc>
      </w:tr>
      <w:tr w:rsidR="00CA4489" w:rsidRPr="00BA7F99" w:rsidTr="0031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432"/>
        </w:trPr>
        <w:tc>
          <w:tcPr>
            <w:tcW w:w="4752" w:type="dxa"/>
            <w:tcBorders>
              <w:right w:val="nil"/>
            </w:tcBorders>
            <w:vAlign w:val="center"/>
          </w:tcPr>
          <w:p w:rsidR="00CA4489" w:rsidRPr="00BA7F99" w:rsidRDefault="00CA4489" w:rsidP="001C2A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BA7F99">
              <w:rPr>
                <w:rFonts w:asciiTheme="minorHAnsi" w:hAnsiTheme="minorHAnsi" w:cstheme="minorHAnsi"/>
                <w:sz w:val="20"/>
              </w:rPr>
              <w:t>ddress: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bookmarkEnd w:id="2"/>
        <w:tc>
          <w:tcPr>
            <w:tcW w:w="5760" w:type="dxa"/>
            <w:gridSpan w:val="3"/>
            <w:tcBorders>
              <w:left w:val="nil"/>
            </w:tcBorders>
            <w:vAlign w:val="center"/>
          </w:tcPr>
          <w:p w:rsidR="00CA4489" w:rsidRPr="00BA7F99" w:rsidRDefault="00CA4489" w:rsidP="001C2A04">
            <w:pPr>
              <w:tabs>
                <w:tab w:val="left" w:pos="4362"/>
              </w:tabs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City: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                 Zip: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A4489" w:rsidRPr="00BA7F99" w:rsidTr="0031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432"/>
        </w:trPr>
        <w:tc>
          <w:tcPr>
            <w:tcW w:w="10512" w:type="dxa"/>
            <w:gridSpan w:val="4"/>
            <w:vAlign w:val="center"/>
          </w:tcPr>
          <w:p w:rsidR="00CA4489" w:rsidRPr="00BA7F99" w:rsidRDefault="00CA4489" w:rsidP="001C2A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Parent/guardian (if under 18)</w:t>
            </w:r>
            <w:r w:rsidRPr="00BA7F99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CA4489" w:rsidRPr="00BA7F99" w:rsidTr="0031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432"/>
        </w:trPr>
        <w:tc>
          <w:tcPr>
            <w:tcW w:w="4752" w:type="dxa"/>
            <w:vAlign w:val="center"/>
          </w:tcPr>
          <w:p w:rsidR="00CA4489" w:rsidRPr="00BA7F99" w:rsidRDefault="00CA4489" w:rsidP="001C2A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Home phone</w:t>
            </w:r>
            <w:r w:rsidRPr="00BA7F99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BA7F99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5760" w:type="dxa"/>
            <w:gridSpan w:val="3"/>
            <w:vAlign w:val="center"/>
          </w:tcPr>
          <w:p w:rsidR="00CA4489" w:rsidRPr="00BA7F99" w:rsidRDefault="001C2A04" w:rsidP="001C2A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Parent(s) w</w:t>
            </w:r>
            <w:r w:rsidR="00CA4489">
              <w:rPr>
                <w:rFonts w:asciiTheme="minorHAnsi" w:hAnsiTheme="minorHAnsi" w:cstheme="minorHAnsi"/>
                <w:sz w:val="20"/>
              </w:rPr>
              <w:t>ork phone</w:t>
            </w:r>
            <w:r w:rsidR="00CA4489" w:rsidRPr="00BA7F99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CA4489"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4489"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A4489" w:rsidRPr="00BA7F99">
              <w:rPr>
                <w:rFonts w:asciiTheme="minorHAnsi" w:hAnsiTheme="minorHAnsi" w:cstheme="minorHAnsi"/>
                <w:sz w:val="20"/>
              </w:rPr>
            </w:r>
            <w:r w:rsidR="00CA4489"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A4489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A4489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A4489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A4489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A4489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A4489"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A4489" w:rsidRPr="00BA7F99" w:rsidTr="0031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432"/>
        </w:trPr>
        <w:tc>
          <w:tcPr>
            <w:tcW w:w="10512" w:type="dxa"/>
            <w:gridSpan w:val="4"/>
            <w:vAlign w:val="center"/>
          </w:tcPr>
          <w:p w:rsidR="00CA4489" w:rsidRPr="00BA7F99" w:rsidRDefault="00CA4489" w:rsidP="001C2A04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School or child care facility name/place of work name/institution</w:t>
            </w:r>
            <w:r w:rsidRPr="00BA7F99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BA7F99">
              <w:rPr>
                <w:rFonts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F99">
              <w:rPr>
                <w:rFonts w:cstheme="minorHAnsi"/>
                <w:sz w:val="20"/>
              </w:rPr>
              <w:instrText xml:space="preserve"> FORMTEXT </w:instrText>
            </w:r>
            <w:r w:rsidRPr="00BA7F99">
              <w:rPr>
                <w:rFonts w:cstheme="minorHAnsi"/>
                <w:sz w:val="20"/>
              </w:rPr>
            </w:r>
            <w:r w:rsidRPr="00BA7F99">
              <w:rPr>
                <w:rFonts w:cstheme="minorHAnsi"/>
                <w:sz w:val="20"/>
              </w:rPr>
              <w:fldChar w:fldCharType="separate"/>
            </w:r>
            <w:r w:rsidRPr="00BA7F99">
              <w:rPr>
                <w:rFonts w:cstheme="minorHAnsi"/>
                <w:noProof/>
                <w:sz w:val="20"/>
              </w:rPr>
              <w:t> </w:t>
            </w:r>
            <w:r w:rsidRPr="00BA7F99">
              <w:rPr>
                <w:rFonts w:cstheme="minorHAnsi"/>
                <w:noProof/>
                <w:sz w:val="20"/>
              </w:rPr>
              <w:t> </w:t>
            </w:r>
            <w:r w:rsidRPr="00BA7F99">
              <w:rPr>
                <w:rFonts w:cstheme="minorHAnsi"/>
                <w:noProof/>
                <w:sz w:val="20"/>
              </w:rPr>
              <w:t> </w:t>
            </w:r>
            <w:r w:rsidRPr="00BA7F99">
              <w:rPr>
                <w:rFonts w:cstheme="minorHAnsi"/>
                <w:noProof/>
                <w:sz w:val="20"/>
              </w:rPr>
              <w:t> </w:t>
            </w:r>
            <w:r w:rsidRPr="00BA7F99">
              <w:rPr>
                <w:rFonts w:cstheme="minorHAnsi"/>
                <w:noProof/>
                <w:sz w:val="20"/>
              </w:rPr>
              <w:t> </w:t>
            </w:r>
            <w:r w:rsidRPr="00BA7F99">
              <w:rPr>
                <w:rFonts w:cstheme="minorHAnsi"/>
                <w:sz w:val="20"/>
              </w:rPr>
              <w:fldChar w:fldCharType="end"/>
            </w:r>
          </w:p>
        </w:tc>
      </w:tr>
      <w:tr w:rsidR="00BA7F99" w:rsidRPr="00BA7F99" w:rsidTr="00A7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F99" w:rsidRPr="004E6377" w:rsidRDefault="00BA7F99" w:rsidP="001C2A04">
            <w:pPr>
              <w:rPr>
                <w:rFonts w:ascii="Century Gothic" w:hAnsi="Century Gothic" w:cstheme="minorHAnsi"/>
                <w:b/>
                <w:color w:val="002C5F"/>
                <w:sz w:val="8"/>
                <w:szCs w:val="8"/>
              </w:rPr>
            </w:pPr>
          </w:p>
        </w:tc>
      </w:tr>
      <w:tr w:rsidR="00FF12CD" w:rsidRPr="00BA7F99" w:rsidTr="0031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2CD" w:rsidRPr="00BA7F99" w:rsidRDefault="00FF12CD" w:rsidP="00A756D1">
            <w:pPr>
              <w:spacing w:before="12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entury Gothic" w:hAnsi="Century Gothic" w:cstheme="minorHAnsi"/>
                <w:b/>
                <w:color w:val="002C5F"/>
                <w:sz w:val="20"/>
              </w:rPr>
              <w:t>RACE</w:t>
            </w:r>
            <w:r w:rsidRPr="006122BB">
              <w:rPr>
                <w:rFonts w:ascii="Century Gothic" w:hAnsi="Century Gothic" w:cstheme="minorHAnsi"/>
                <w:b/>
                <w:color w:val="002C5F"/>
                <w:sz w:val="20"/>
              </w:rPr>
              <w:t>: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2CD" w:rsidRPr="00FF12CD" w:rsidRDefault="00FF12CD" w:rsidP="001C2A0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entury Gothic" w:hAnsi="Century Gothic" w:cstheme="minorHAnsi"/>
                <w:b/>
                <w:color w:val="002C5F"/>
                <w:sz w:val="20"/>
              </w:rPr>
              <w:t>ETHNICITY</w:t>
            </w:r>
            <w:r w:rsidRPr="006122BB">
              <w:rPr>
                <w:rFonts w:ascii="Century Gothic" w:hAnsi="Century Gothic" w:cstheme="minorHAnsi"/>
                <w:b/>
                <w:color w:val="002C5F"/>
                <w:sz w:val="20"/>
              </w:rPr>
              <w:t>:</w:t>
            </w:r>
          </w:p>
        </w:tc>
      </w:tr>
      <w:tr w:rsidR="00FF12CD" w:rsidRPr="00BA7F99" w:rsidTr="0031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7"/>
        </w:trPr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12CD" w:rsidRDefault="00FF12CD" w:rsidP="001C2A04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American Indian/Native Alaskan</w:t>
            </w:r>
          </w:p>
          <w:p w:rsidR="00FF12CD" w:rsidRDefault="00FF12CD" w:rsidP="001C2A04">
            <w:pPr>
              <w:spacing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Asian</w:t>
            </w:r>
          </w:p>
          <w:p w:rsidR="00FF12CD" w:rsidRDefault="00FF12CD" w:rsidP="001C2A04">
            <w:pPr>
              <w:spacing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Black/African American</w:t>
            </w:r>
          </w:p>
          <w:p w:rsidR="00FF12CD" w:rsidRDefault="00FF12CD" w:rsidP="001C2A04">
            <w:pPr>
              <w:spacing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White</w:t>
            </w:r>
          </w:p>
          <w:p w:rsidR="00FF12CD" w:rsidRDefault="00FF12CD" w:rsidP="001C2A04">
            <w:pPr>
              <w:spacing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Hawaiian or Pacific Islander </w:t>
            </w:r>
          </w:p>
          <w:p w:rsidR="00FF12CD" w:rsidRPr="00BA7F99" w:rsidRDefault="00FF12CD" w:rsidP="001C2A04">
            <w:pPr>
              <w:spacing w:after="6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Other/specify: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FF12CD" w:rsidRDefault="00FF12CD" w:rsidP="001C2A0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Hispanic?</w:t>
            </w:r>
          </w:p>
          <w:p w:rsidR="00FF12CD" w:rsidRDefault="00FF12CD" w:rsidP="001C2A04">
            <w:pPr>
              <w:spacing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Yes</w:t>
            </w:r>
          </w:p>
          <w:p w:rsidR="00FF12CD" w:rsidRDefault="00FF12CD" w:rsidP="001C2A04">
            <w:pPr>
              <w:spacing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No</w:t>
            </w:r>
          </w:p>
          <w:p w:rsidR="00FF12CD" w:rsidRPr="00BA7F99" w:rsidRDefault="00FF12CD" w:rsidP="001C2A04">
            <w:pPr>
              <w:spacing w:after="6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A7F99" w:rsidRPr="00BA7F99" w:rsidRDefault="00BA7F99" w:rsidP="001C2A04">
      <w:pPr>
        <w:pStyle w:val="Header"/>
        <w:rPr>
          <w:rFonts w:cstheme="minorHAnsi"/>
          <w:sz w:val="8"/>
          <w:szCs w:val="8"/>
        </w:rPr>
      </w:pPr>
    </w:p>
    <w:p w:rsidR="00BA7F99" w:rsidRPr="00D44D7E" w:rsidRDefault="00FF12CD" w:rsidP="001C2A04">
      <w:pPr>
        <w:spacing w:after="60"/>
        <w:ind w:left="-547"/>
        <w:rPr>
          <w:rFonts w:asciiTheme="minorHAnsi" w:hAnsiTheme="minorHAnsi" w:cstheme="minorHAnsi"/>
          <w:sz w:val="20"/>
        </w:rPr>
      </w:pPr>
      <w:r w:rsidRPr="00394D95">
        <w:rPr>
          <w:rFonts w:asciiTheme="minorHAnsi" w:hAnsiTheme="minorHAnsi" w:cstheme="minorHAnsi"/>
          <w:sz w:val="20"/>
        </w:rPr>
        <w:t>Reported by:</w:t>
      </w:r>
      <w:r>
        <w:rPr>
          <w:rFonts w:asciiTheme="minorHAnsi" w:hAnsiTheme="minorHAnsi" w:cstheme="minorHAnsi"/>
          <w:b/>
          <w:sz w:val="20"/>
        </w:rPr>
        <w:t xml:space="preserve"> 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  <w:r w:rsidR="00D44D7E">
        <w:rPr>
          <w:rFonts w:asciiTheme="minorHAnsi" w:hAnsiTheme="minorHAnsi" w:cstheme="minorHAnsi"/>
          <w:sz w:val="20"/>
        </w:rPr>
        <w:t xml:space="preserve">                                                                          </w:t>
      </w:r>
      <w:r w:rsidR="00D44D7E" w:rsidRPr="00394D95">
        <w:rPr>
          <w:rFonts w:asciiTheme="minorHAnsi" w:hAnsiTheme="minorHAnsi" w:cstheme="minorHAnsi"/>
          <w:sz w:val="20"/>
        </w:rPr>
        <w:t>Date (</w:t>
      </w:r>
      <w:proofErr w:type="spellStart"/>
      <w:r w:rsidR="00D44D7E" w:rsidRPr="00394D95">
        <w:rPr>
          <w:rFonts w:asciiTheme="minorHAnsi" w:hAnsiTheme="minorHAnsi" w:cstheme="minorHAnsi"/>
          <w:sz w:val="20"/>
        </w:rPr>
        <w:t>dd</w:t>
      </w:r>
      <w:proofErr w:type="spellEnd"/>
      <w:r w:rsidR="00D44D7E" w:rsidRPr="00394D95">
        <w:rPr>
          <w:rFonts w:asciiTheme="minorHAnsi" w:hAnsiTheme="minorHAnsi" w:cstheme="minorHAnsi"/>
          <w:sz w:val="20"/>
        </w:rPr>
        <w:t>/mm/</w:t>
      </w:r>
      <w:proofErr w:type="spellStart"/>
      <w:r w:rsidR="00D44D7E" w:rsidRPr="00394D95">
        <w:rPr>
          <w:rFonts w:asciiTheme="minorHAnsi" w:hAnsiTheme="minorHAnsi" w:cstheme="minorHAnsi"/>
          <w:sz w:val="20"/>
        </w:rPr>
        <w:t>yyyy</w:t>
      </w:r>
      <w:proofErr w:type="spellEnd"/>
      <w:r w:rsidR="00D44D7E" w:rsidRPr="00394D95">
        <w:rPr>
          <w:rFonts w:asciiTheme="minorHAnsi" w:hAnsiTheme="minorHAnsi" w:cstheme="minorHAnsi"/>
          <w:sz w:val="20"/>
        </w:rPr>
        <w:t>):</w:t>
      </w:r>
      <w:r w:rsidR="00D44D7E">
        <w:rPr>
          <w:rFonts w:asciiTheme="minorHAnsi" w:hAnsiTheme="minorHAnsi" w:cstheme="minorHAnsi"/>
          <w:b/>
          <w:sz w:val="20"/>
        </w:rPr>
        <w:t xml:space="preserve"> </w:t>
      </w:r>
      <w:r w:rsidR="00D44D7E" w:rsidRPr="00BA7F99">
        <w:rPr>
          <w:rFonts w:asciiTheme="minorHAnsi" w:hAnsiTheme="minorHAnsi" w:cstheme="minorHAnsi"/>
          <w:sz w:val="20"/>
        </w:rPr>
        <w:t xml:space="preserve"> </w:t>
      </w:r>
      <w:r w:rsidR="00D44D7E" w:rsidRPr="00BA7F99">
        <w:rPr>
          <w:rFonts w:asciiTheme="minorHAnsi" w:hAnsiTheme="minorHAnsi" w:cstheme="minorHAnsi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4D7E"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="00D44D7E" w:rsidRPr="00BA7F99">
        <w:rPr>
          <w:rFonts w:asciiTheme="minorHAnsi" w:hAnsiTheme="minorHAnsi" w:cstheme="minorHAnsi"/>
          <w:sz w:val="20"/>
        </w:rPr>
      </w:r>
      <w:r w:rsidR="00D44D7E" w:rsidRPr="00BA7F99">
        <w:rPr>
          <w:rFonts w:asciiTheme="minorHAnsi" w:hAnsiTheme="minorHAnsi" w:cstheme="minorHAnsi"/>
          <w:sz w:val="20"/>
        </w:rPr>
        <w:fldChar w:fldCharType="separate"/>
      </w:r>
      <w:r w:rsidR="00D44D7E" w:rsidRPr="00BA7F99">
        <w:rPr>
          <w:rFonts w:asciiTheme="minorHAnsi" w:hAnsiTheme="minorHAnsi" w:cstheme="minorHAnsi"/>
          <w:sz w:val="20"/>
        </w:rPr>
        <w:t> </w:t>
      </w:r>
      <w:r w:rsidR="00D44D7E" w:rsidRPr="00BA7F99">
        <w:rPr>
          <w:rFonts w:asciiTheme="minorHAnsi" w:hAnsiTheme="minorHAnsi" w:cstheme="minorHAnsi"/>
          <w:sz w:val="20"/>
        </w:rPr>
        <w:t> </w:t>
      </w:r>
      <w:r w:rsidR="00D44D7E" w:rsidRPr="00BA7F99">
        <w:rPr>
          <w:rFonts w:asciiTheme="minorHAnsi" w:hAnsiTheme="minorHAnsi" w:cstheme="minorHAnsi"/>
          <w:sz w:val="20"/>
        </w:rPr>
        <w:t> </w:t>
      </w:r>
      <w:r w:rsidR="00D44D7E" w:rsidRPr="00BA7F99">
        <w:rPr>
          <w:rFonts w:asciiTheme="minorHAnsi" w:hAnsiTheme="minorHAnsi" w:cstheme="minorHAnsi"/>
          <w:sz w:val="20"/>
        </w:rPr>
        <w:t> </w:t>
      </w:r>
      <w:r w:rsidR="00D44D7E" w:rsidRPr="00BA7F99">
        <w:rPr>
          <w:rFonts w:asciiTheme="minorHAnsi" w:hAnsiTheme="minorHAnsi" w:cstheme="minorHAnsi"/>
          <w:sz w:val="20"/>
        </w:rPr>
        <w:t> </w:t>
      </w:r>
      <w:r w:rsidR="00D44D7E" w:rsidRPr="00BA7F99">
        <w:rPr>
          <w:rFonts w:asciiTheme="minorHAnsi" w:hAnsiTheme="minorHAnsi" w:cstheme="minorHAnsi"/>
          <w:sz w:val="20"/>
        </w:rPr>
        <w:fldChar w:fldCharType="end"/>
      </w:r>
    </w:p>
    <w:p w:rsidR="00BA7F99" w:rsidRDefault="00FF12CD" w:rsidP="001C2A04">
      <w:pPr>
        <w:spacing w:after="60"/>
        <w:ind w:left="-547"/>
        <w:rPr>
          <w:rFonts w:asciiTheme="minorHAnsi" w:hAnsiTheme="minorHAnsi" w:cstheme="minorHAnsi"/>
          <w:sz w:val="20"/>
        </w:rPr>
      </w:pPr>
      <w:r w:rsidRPr="00394D95">
        <w:rPr>
          <w:rFonts w:asciiTheme="minorHAnsi" w:hAnsiTheme="minorHAnsi" w:cstheme="minorHAnsi"/>
          <w:sz w:val="20"/>
        </w:rPr>
        <w:t>School or Center:</w:t>
      </w:r>
      <w:r>
        <w:rPr>
          <w:rFonts w:asciiTheme="minorHAnsi" w:hAnsiTheme="minorHAnsi" w:cstheme="minorHAnsi"/>
          <w:sz w:val="20"/>
        </w:rPr>
        <w:t xml:space="preserve"> 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</w:p>
    <w:p w:rsidR="003179F8" w:rsidRPr="00A756D1" w:rsidRDefault="00FF12CD" w:rsidP="00A756D1">
      <w:pPr>
        <w:spacing w:after="60"/>
        <w:ind w:left="-54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(Please provide any additional information that you have.)</w:t>
      </w:r>
    </w:p>
    <w:tbl>
      <w:tblPr>
        <w:tblW w:w="10542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3179F8" w:rsidRPr="006122BB" w:rsidTr="003179F8">
        <w:trPr>
          <w:trHeight w:val="288"/>
        </w:trPr>
        <w:tc>
          <w:tcPr>
            <w:tcW w:w="10542" w:type="dxa"/>
            <w:vAlign w:val="center"/>
          </w:tcPr>
          <w:p w:rsidR="003179F8" w:rsidRPr="006122BB" w:rsidRDefault="003179F8" w:rsidP="00A756D1">
            <w:pPr>
              <w:spacing w:before="120"/>
              <w:rPr>
                <w:rFonts w:ascii="Century Gothic" w:hAnsi="Century Gothic" w:cstheme="minorHAnsi"/>
                <w:b/>
                <w:color w:val="002C5F"/>
                <w:sz w:val="20"/>
              </w:rPr>
            </w:pPr>
            <w:r>
              <w:rPr>
                <w:rFonts w:ascii="Century Gothic" w:hAnsi="Century Gothic" w:cstheme="minorHAnsi"/>
                <w:b/>
                <w:color w:val="002C5F"/>
                <w:sz w:val="20"/>
              </w:rPr>
              <w:t>DISEASE INFORMATION</w:t>
            </w:r>
            <w:r w:rsidRPr="006122BB">
              <w:rPr>
                <w:rFonts w:ascii="Century Gothic" w:hAnsi="Century Gothic" w:cstheme="minorHAnsi"/>
                <w:b/>
                <w:color w:val="002C5F"/>
                <w:sz w:val="20"/>
              </w:rPr>
              <w:t>:</w:t>
            </w:r>
          </w:p>
        </w:tc>
      </w:tr>
      <w:tr w:rsidR="003179F8" w:rsidRPr="00BA7F99" w:rsidTr="005E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542" w:type="dxa"/>
            <w:vAlign w:val="center"/>
          </w:tcPr>
          <w:p w:rsidR="003179F8" w:rsidRPr="00BA7F99" w:rsidRDefault="003179F8" w:rsidP="00C25ECE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Onset of symptoms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  <w:r w:rsidRPr="00BA7F99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44D7E" w:rsidRPr="00BA7F99" w:rsidTr="000F5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542" w:type="dxa"/>
            <w:vAlign w:val="center"/>
          </w:tcPr>
          <w:p w:rsidR="00D44D7E" w:rsidRPr="00BA7F99" w:rsidRDefault="00D44D7E" w:rsidP="00C25ECE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Severity of symptoms</w:t>
            </w:r>
            <w:r w:rsidRPr="00BA7F99">
              <w:rPr>
                <w:rFonts w:asciiTheme="minorHAnsi" w:hAnsiTheme="minorHAnsi" w:cstheme="minorHAnsi"/>
                <w:sz w:val="20"/>
              </w:rPr>
              <w:t>:</w:t>
            </w:r>
            <w:r w:rsidR="00394D95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4D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Fewer than 50 lesions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4D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50 to 499 lesions  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4D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50</w:t>
            </w:r>
            <w:r w:rsidR="00394D95">
              <w:rPr>
                <w:rFonts w:asciiTheme="minorHAnsi" w:hAnsiTheme="minorHAnsi" w:cstheme="minorHAnsi"/>
                <w:sz w:val="20"/>
              </w:rPr>
              <w:t>0 or more</w:t>
            </w:r>
            <w:r>
              <w:rPr>
                <w:rFonts w:asciiTheme="minorHAnsi" w:hAnsiTheme="minorHAnsi" w:cstheme="minorHAnsi"/>
                <w:sz w:val="20"/>
              </w:rPr>
              <w:t xml:space="preserve"> lesions</w:t>
            </w:r>
          </w:p>
        </w:tc>
      </w:tr>
      <w:tr w:rsidR="003179F8" w:rsidRPr="00BA7F99" w:rsidTr="0031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542" w:type="dxa"/>
            <w:vAlign w:val="center"/>
          </w:tcPr>
          <w:p w:rsidR="004E6377" w:rsidRDefault="003179F8" w:rsidP="00C25ECE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Linked to another case of chickenpox</w:t>
            </w:r>
            <w:r w:rsidR="004E6377">
              <w:rPr>
                <w:rFonts w:asciiTheme="minorHAnsi" w:hAnsiTheme="minorHAnsi" w:cstheme="minorHAnsi"/>
                <w:sz w:val="20"/>
              </w:rPr>
              <w:t>?</w:t>
            </w:r>
            <w:proofErr w:type="gramEnd"/>
            <w:r w:rsidR="004E6377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377"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E6377">
              <w:rPr>
                <w:rFonts w:asciiTheme="minorHAnsi" w:hAnsiTheme="minorHAnsi" w:cstheme="minorHAnsi"/>
                <w:sz w:val="20"/>
              </w:rPr>
              <w:t xml:space="preserve"> Yes</w:t>
            </w:r>
            <w:r w:rsidR="004E6377" w:rsidRPr="00BA7F99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377"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E6377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  <w:p w:rsidR="003179F8" w:rsidRPr="00BA7F99" w:rsidRDefault="004E6377" w:rsidP="00C25ECE">
            <w:pPr>
              <w:spacing w:before="6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 of that case:</w:t>
            </w:r>
            <w:r w:rsidR="003179F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179F8"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79F8"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3179F8" w:rsidRPr="00BA7F99">
              <w:rPr>
                <w:rFonts w:asciiTheme="minorHAnsi" w:hAnsiTheme="minorHAnsi" w:cstheme="minorHAnsi"/>
                <w:sz w:val="20"/>
              </w:rPr>
            </w:r>
            <w:r w:rsidR="003179F8"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179F8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179F8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179F8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179F8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179F8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179F8"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3179F8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4E6377" w:rsidRPr="00BA7F99" w:rsidTr="0031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542" w:type="dxa"/>
            <w:vAlign w:val="center"/>
          </w:tcPr>
          <w:p w:rsidR="004E6377" w:rsidRDefault="00D44D7E" w:rsidP="00C25ECE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Was chickenpox verified by physician or </w:t>
            </w:r>
            <w:r w:rsidR="000652D1">
              <w:rPr>
                <w:rFonts w:asciiTheme="minorHAnsi" w:hAnsiTheme="minorHAnsi" w:cstheme="minorHAnsi"/>
                <w:sz w:val="20"/>
              </w:rPr>
              <w:t>nurse</w:t>
            </w:r>
            <w:proofErr w:type="gramEnd"/>
            <w:r w:rsidR="004E6377">
              <w:rPr>
                <w:rFonts w:asciiTheme="minorHAnsi" w:hAnsiTheme="minorHAnsi" w:cstheme="minorHAnsi"/>
                <w:sz w:val="20"/>
              </w:rPr>
              <w:t>?</w:t>
            </w:r>
            <w:r>
              <w:rPr>
                <w:rFonts w:asciiTheme="minorHAnsi" w:hAnsiTheme="minorHAnsi" w:cstheme="minorHAnsi"/>
                <w:sz w:val="20"/>
              </w:rPr>
              <w:t xml:space="preserve"> (Child was seen)</w:t>
            </w:r>
            <w:r w:rsidR="004E6377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377"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E6377">
              <w:rPr>
                <w:rFonts w:asciiTheme="minorHAnsi" w:hAnsiTheme="minorHAnsi" w:cstheme="minorHAnsi"/>
                <w:sz w:val="20"/>
              </w:rPr>
              <w:t xml:space="preserve"> Yes</w:t>
            </w:r>
            <w:r w:rsidR="004E6377" w:rsidRPr="00BA7F99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377"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E6377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  <w:p w:rsidR="004E6377" w:rsidRDefault="001C2A04" w:rsidP="00C25ECE">
            <w:pPr>
              <w:spacing w:before="6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Clinic or</w:t>
            </w:r>
            <w:r w:rsidR="00D44D7E">
              <w:rPr>
                <w:rFonts w:asciiTheme="minorHAnsi" w:hAnsiTheme="minorHAnsi" w:cstheme="minorHAnsi"/>
                <w:sz w:val="20"/>
              </w:rPr>
              <w:t xml:space="preserve"> physician name</w:t>
            </w:r>
            <w:r w:rsidR="004E6377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6377"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4E6377" w:rsidRPr="00BA7F99">
              <w:rPr>
                <w:rFonts w:asciiTheme="minorHAnsi" w:hAnsiTheme="minorHAnsi" w:cstheme="minorHAnsi"/>
                <w:sz w:val="20"/>
              </w:rPr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E6377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E6377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E6377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E6377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E6377"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E6377"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E6377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:rsidR="00EE31BE" w:rsidRPr="00BA7F99" w:rsidRDefault="00EE31BE" w:rsidP="001C2A04">
      <w:pPr>
        <w:rPr>
          <w:rFonts w:asciiTheme="minorHAnsi" w:hAnsiTheme="minorHAnsi"/>
        </w:rPr>
      </w:pPr>
    </w:p>
    <w:tbl>
      <w:tblPr>
        <w:tblW w:w="10542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5271"/>
        <w:gridCol w:w="5271"/>
      </w:tblGrid>
      <w:tr w:rsidR="00D44D7E" w:rsidRPr="006122BB" w:rsidTr="00117C16">
        <w:trPr>
          <w:trHeight w:val="288"/>
        </w:trPr>
        <w:tc>
          <w:tcPr>
            <w:tcW w:w="10542" w:type="dxa"/>
            <w:gridSpan w:val="2"/>
            <w:vAlign w:val="center"/>
          </w:tcPr>
          <w:p w:rsidR="00D44D7E" w:rsidRPr="006122BB" w:rsidRDefault="00D44D7E" w:rsidP="001C2A04">
            <w:pPr>
              <w:rPr>
                <w:rFonts w:ascii="Century Gothic" w:hAnsi="Century Gothic" w:cstheme="minorHAnsi"/>
                <w:b/>
                <w:color w:val="002C5F"/>
                <w:sz w:val="20"/>
              </w:rPr>
            </w:pPr>
            <w:r>
              <w:rPr>
                <w:rFonts w:ascii="Century Gothic" w:hAnsi="Century Gothic" w:cstheme="minorHAnsi"/>
                <w:b/>
                <w:color w:val="002C5F"/>
                <w:sz w:val="20"/>
              </w:rPr>
              <w:t>IMMUNIZATION HISTORY OF VARICELLA</w:t>
            </w:r>
            <w:r w:rsidRPr="006122BB">
              <w:rPr>
                <w:rFonts w:ascii="Century Gothic" w:hAnsi="Century Gothic" w:cstheme="minorHAnsi"/>
                <w:b/>
                <w:color w:val="002C5F"/>
                <w:sz w:val="20"/>
              </w:rPr>
              <w:t>:</w:t>
            </w:r>
          </w:p>
        </w:tc>
      </w:tr>
      <w:tr w:rsidR="00A756D1" w:rsidRPr="00BA7F99" w:rsidTr="00241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271" w:type="dxa"/>
            <w:vAlign w:val="center"/>
          </w:tcPr>
          <w:p w:rsidR="00A756D1" w:rsidRPr="00BA7F99" w:rsidRDefault="00A756D1" w:rsidP="001C2A04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None </w:t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or   </w:t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67BA">
              <w:rPr>
                <w:rFonts w:asciiTheme="minorHAnsi" w:hAnsiTheme="minorHAnsi" w:cstheme="minorHAnsi"/>
                <w:sz w:val="20"/>
              </w:rPr>
            </w:r>
            <w:r w:rsidR="004467B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Unknown</w:t>
            </w:r>
          </w:p>
        </w:tc>
        <w:tc>
          <w:tcPr>
            <w:tcW w:w="5271" w:type="dxa"/>
            <w:vAlign w:val="center"/>
          </w:tcPr>
          <w:p w:rsidR="00A756D1" w:rsidRDefault="00A756D1" w:rsidP="00065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Varicella #1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  <w:r w:rsidRPr="00BA7F99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A756D1" w:rsidRPr="00BA7F99" w:rsidRDefault="00A756D1" w:rsidP="000652D1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Varicella #2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):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EE31BE" w:rsidRPr="00BA7F99" w:rsidRDefault="00EE31BE" w:rsidP="001C2A04">
      <w:pPr>
        <w:tabs>
          <w:tab w:val="left" w:pos="7920"/>
        </w:tabs>
        <w:rPr>
          <w:rFonts w:asciiTheme="minorHAnsi" w:hAnsiTheme="minorHAnsi"/>
        </w:rPr>
      </w:pPr>
    </w:p>
    <w:p w:rsidR="00EE31BE" w:rsidRPr="000652D1" w:rsidRDefault="00394D95" w:rsidP="00C25ECE">
      <w:pPr>
        <w:tabs>
          <w:tab w:val="left" w:pos="7920"/>
        </w:tabs>
        <w:spacing w:after="120"/>
        <w:jc w:val="center"/>
        <w:rPr>
          <w:rFonts w:ascii="Century Gothic" w:hAnsi="Century Gothic"/>
          <w:b/>
          <w:color w:val="002C5F"/>
        </w:rPr>
      </w:pPr>
      <w:r w:rsidRPr="000652D1">
        <w:rPr>
          <w:rFonts w:ascii="Century Gothic" w:hAnsi="Century Gothic"/>
          <w:b/>
          <w:color w:val="002C5F"/>
        </w:rPr>
        <w:t>Fax to Public Health Madison &amp; Dane County at (608) 266-4858</w:t>
      </w:r>
    </w:p>
    <w:p w:rsidR="00394D95" w:rsidRPr="000652D1" w:rsidRDefault="00394D95" w:rsidP="001C2A04">
      <w:pPr>
        <w:tabs>
          <w:tab w:val="left" w:pos="7920"/>
        </w:tabs>
        <w:jc w:val="center"/>
        <w:rPr>
          <w:rFonts w:ascii="Century Gothic" w:hAnsi="Century Gothic"/>
          <w:b/>
          <w:color w:val="002C5F"/>
        </w:rPr>
      </w:pPr>
      <w:r w:rsidRPr="000652D1">
        <w:rPr>
          <w:rFonts w:ascii="Century Gothic" w:hAnsi="Century Gothic"/>
          <w:b/>
          <w:color w:val="002C5F"/>
        </w:rPr>
        <w:t>Do not email or save this information in your electronic files to protect confidentiality.</w:t>
      </w:r>
    </w:p>
    <w:sectPr w:rsidR="00394D95" w:rsidRPr="000652D1" w:rsidSect="00BA7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91" w:rsidRDefault="00032891" w:rsidP="004C524C">
      <w:r>
        <w:separator/>
      </w:r>
    </w:p>
  </w:endnote>
  <w:endnote w:type="continuationSeparator" w:id="0">
    <w:p w:rsidR="00032891" w:rsidRDefault="00032891" w:rsidP="004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172388" wp14:editId="6EBAE043">
              <wp:simplePos x="0" y="0"/>
              <wp:positionH relativeFrom="column">
                <wp:posOffset>-930910</wp:posOffset>
              </wp:positionH>
              <wp:positionV relativeFrom="paragraph">
                <wp:posOffset>34502</wp:posOffset>
              </wp:positionV>
              <wp:extent cx="7787216" cy="609600"/>
              <wp:effectExtent l="0" t="0" r="444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216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4301C3" id="Rectangle 10" o:spid="_x0000_s1026" style="position:absolute;margin-left:-73.3pt;margin-top:2.7pt;width:613.1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" fillcolor="#002c5f [3205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0F" w:rsidRPr="00EE31BE" w:rsidRDefault="00EE31BE">
    <w:pPr>
      <w:pStyle w:val="Footer"/>
      <w:rPr>
        <w:color w:val="FFFFFF" w:themeColor="background1"/>
      </w:rPr>
    </w:pPr>
    <w:r w:rsidRPr="00EE31B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471A28" wp14:editId="02C35A69">
              <wp:simplePos x="0" y="0"/>
              <wp:positionH relativeFrom="column">
                <wp:posOffset>-918210</wp:posOffset>
              </wp:positionH>
              <wp:positionV relativeFrom="paragraph">
                <wp:posOffset>10795</wp:posOffset>
              </wp:positionV>
              <wp:extent cx="7785100" cy="6096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92AE86" id="Rectangle 5" o:spid="_x0000_s1026" style="position:absolute;margin-left:-72.3pt;margin-top:.85pt;width:613pt;height:4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" fillcolor="#002c5f [3205]" stroked="f" strokeweight="2pt"/>
          </w:pict>
        </mc:Fallback>
      </mc:AlternateContent>
    </w:r>
    <w:r w:rsidRPr="00EE31BE">
      <w:rPr>
        <w:color w:val="FFFFFF" w:themeColor="background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EE3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51502186" wp14:editId="0A22F317">
              <wp:simplePos x="0" y="0"/>
              <wp:positionH relativeFrom="column">
                <wp:posOffset>-921716</wp:posOffset>
              </wp:positionH>
              <wp:positionV relativeFrom="paragraph">
                <wp:posOffset>7620</wp:posOffset>
              </wp:positionV>
              <wp:extent cx="7785100" cy="609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672BD" id="Rectangle 15" o:spid="_x0000_s1026" style="position:absolute;margin-left:-72.6pt;margin-top:.6pt;width:613pt;height:4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" fillcolor="#002c5f [320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91" w:rsidRDefault="00032891" w:rsidP="004C524C">
      <w:r>
        <w:separator/>
      </w:r>
    </w:p>
  </w:footnote>
  <w:footnote w:type="continuationSeparator" w:id="0">
    <w:p w:rsidR="00032891" w:rsidRDefault="00032891" w:rsidP="004C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Header"/>
    </w:pPr>
    <w:r w:rsidRPr="0017559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4DB004" wp14:editId="28667B0C">
              <wp:simplePos x="0" y="0"/>
              <wp:positionH relativeFrom="column">
                <wp:posOffset>-916305</wp:posOffset>
              </wp:positionH>
              <wp:positionV relativeFrom="page">
                <wp:posOffset>182880</wp:posOffset>
              </wp:positionV>
              <wp:extent cx="5376672" cy="365760"/>
              <wp:effectExtent l="0" t="0" r="0" b="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672" cy="365760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6710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8" o:spid="_x0000_s1026" type="#_x0000_t15" style="position:absolute;margin-left:-72.15pt;margin-top:14.4pt;width:423.3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" adj="21134" fillcolor="#002c5f [3205]" stroked="f" strokeweight="2pt">
              <w10:wrap anchory="page"/>
            </v:shape>
          </w:pict>
        </mc:Fallback>
      </mc:AlternateContent>
    </w:r>
    <w:r w:rsidRPr="0017559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DB9E03" wp14:editId="5949BFBE">
              <wp:simplePos x="0" y="0"/>
              <wp:positionH relativeFrom="column">
                <wp:posOffset>1566545</wp:posOffset>
              </wp:positionH>
              <wp:positionV relativeFrom="page">
                <wp:posOffset>182880</wp:posOffset>
              </wp:positionV>
              <wp:extent cx="5294376" cy="36576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4376" cy="365760"/>
                      </a:xfrm>
                      <a:prstGeom prst="rect">
                        <a:avLst/>
                      </a:prstGeom>
                      <a:solidFill>
                        <a:srgbClr val="73A8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5B879" id="Rectangle 7" o:spid="_x0000_s1026" style="position:absolute;margin-left:123.35pt;margin-top:14.4pt;width:416.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" fillcolor="#73a8bc" stroked="f" strokeweight="2pt">
              <w10:wrap anchory="page"/>
            </v:rect>
          </w:pict>
        </mc:Fallback>
      </mc:AlternateContent>
    </w:r>
  </w:p>
  <w:p w:rsidR="00175599" w:rsidRDefault="00175599">
    <w:pPr>
      <w:pStyle w:val="Header"/>
    </w:pPr>
  </w:p>
  <w:p w:rsidR="00175599" w:rsidRDefault="0017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C" w:rsidRDefault="00EE31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A3A775" wp14:editId="115BFC7D">
              <wp:simplePos x="0" y="0"/>
              <wp:positionH relativeFrom="column">
                <wp:posOffset>-922351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E5E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entagon 6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38C126" id="Group 3" o:spid="_x0000_s1026" style="position:absolute;margin-left:-72.65pt;margin-top:14.4pt;width:612.7pt;height:28.8pt;z-index:251662336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">
              <v:rect id="Rectangle 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" fillcolor="#e5e9ef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" adj="21134" fillcolor="#002c5f [3205]" stroked="f" strokeweight="2pt"/>
              <w10:wrap anchory="page"/>
            </v:group>
          </w:pict>
        </mc:Fallback>
      </mc:AlternateContent>
    </w:r>
  </w:p>
  <w:p w:rsidR="00E64ADB" w:rsidRDefault="001670D0" w:rsidP="001670D0">
    <w:pPr>
      <w:pStyle w:val="Head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4467BA">
      <w:rPr>
        <w:noProof/>
        <w:sz w:val="20"/>
      </w:rPr>
      <w:t>May 19, 2023</w:t>
    </w:r>
    <w:r>
      <w:rPr>
        <w:sz w:val="20"/>
      </w:rPr>
      <w:fldChar w:fldCharType="end"/>
    </w:r>
  </w:p>
  <w:p w:rsidR="001670D0" w:rsidRDefault="001670D0" w:rsidP="001670D0">
    <w:pPr>
      <w:pStyle w:val="Header"/>
      <w:tabs>
        <w:tab w:val="clear" w:pos="4680"/>
        <w:tab w:val="center" w:pos="180"/>
      </w:tabs>
      <w:jc w:val="both"/>
      <w:rPr>
        <w:sz w:val="20"/>
      </w:rPr>
    </w:pPr>
    <w:r>
      <w:rPr>
        <w:sz w:val="20"/>
      </w:rPr>
      <w:tab/>
      <w:t>Page</w:t>
    </w:r>
    <w:r w:rsidRPr="001670D0">
      <w:rPr>
        <w:sz w:val="20"/>
      </w:rPr>
      <w:t xml:space="preserve"> </w:t>
    </w:r>
    <w:r w:rsidRPr="001670D0">
      <w:rPr>
        <w:sz w:val="20"/>
      </w:rPr>
      <w:fldChar w:fldCharType="begin"/>
    </w:r>
    <w:r w:rsidRPr="001670D0">
      <w:rPr>
        <w:sz w:val="20"/>
      </w:rPr>
      <w:instrText xml:space="preserve"> PAGE </w:instrText>
    </w:r>
    <w:r w:rsidRPr="001670D0">
      <w:rPr>
        <w:sz w:val="20"/>
      </w:rPr>
      <w:fldChar w:fldCharType="separate"/>
    </w:r>
    <w:r w:rsidR="001C2A04">
      <w:rPr>
        <w:noProof/>
        <w:sz w:val="20"/>
      </w:rPr>
      <w:t>2</w:t>
    </w:r>
    <w:r w:rsidRPr="001670D0">
      <w:rPr>
        <w:sz w:val="20"/>
      </w:rPr>
      <w:fldChar w:fldCharType="end"/>
    </w:r>
    <w:r w:rsidRPr="001670D0">
      <w:rPr>
        <w:sz w:val="20"/>
      </w:rPr>
      <w:t xml:space="preserve"> </w:t>
    </w:r>
  </w:p>
  <w:p w:rsidR="00CE3C0F" w:rsidRPr="004C524C" w:rsidRDefault="00CE3C0F" w:rsidP="0017559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EE31BE">
    <w:pPr>
      <w:pStyle w:val="Header"/>
    </w:pPr>
    <w:r w:rsidRPr="00EE31BE">
      <w:rPr>
        <w:noProof/>
      </w:rPr>
      <w:drawing>
        <wp:anchor distT="0" distB="0" distL="114300" distR="114300" simplePos="0" relativeHeight="251732992" behindDoc="0" locked="0" layoutInCell="1" allowOverlap="1" wp14:anchorId="498B6AD1" wp14:editId="048DB290">
          <wp:simplePos x="0" y="0"/>
          <wp:positionH relativeFrom="column">
            <wp:posOffset>-635635</wp:posOffset>
          </wp:positionH>
          <wp:positionV relativeFrom="paragraph">
            <wp:posOffset>356235</wp:posOffset>
          </wp:positionV>
          <wp:extent cx="2146300" cy="843915"/>
          <wp:effectExtent l="0" t="0" r="6350" b="0"/>
          <wp:wrapNone/>
          <wp:docPr id="14" name="Picture 14" descr="C:\Users\vogtcm\AppData\Local\Temp\Logo - PHMDCLogoColorTransparentBackgroun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gtcm\AppData\Local\Temp\Logo - PHMDCLogoColorTransparentBackgroun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1BE">
      <w:rPr>
        <w:noProof/>
      </w:rPr>
      <mc:AlternateContent>
        <mc:Choice Requires="wpg">
          <w:drawing>
            <wp:anchor distT="0" distB="0" distL="114300" distR="114300" simplePos="0" relativeHeight="251865088" behindDoc="0" locked="0" layoutInCell="1" allowOverlap="1" wp14:anchorId="2B64FA6A" wp14:editId="5BE78D00">
              <wp:simplePos x="0" y="0"/>
              <wp:positionH relativeFrom="column">
                <wp:posOffset>-922020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E5E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entagon 13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5A320A" id="Group 11" o:spid="_x0000_s1026" style="position:absolute;margin-left:-72.6pt;margin-top:14.4pt;width:612.7pt;height:28.8pt;z-index:251865088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">
              <v:rect id="Rectangle 1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" fillcolor="#e5e9ef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" adj="21134" fillcolor="#002c5f [3205]" stroked="f" strokeweight="2pt"/>
              <w10:wrap anchory="page"/>
            </v:group>
          </w:pict>
        </mc:Fallback>
      </mc:AlternateContent>
    </w:r>
    <w:r w:rsidRPr="00EE31BE"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0989B281" wp14:editId="0291B8A3">
              <wp:simplePos x="0" y="0"/>
              <wp:positionH relativeFrom="column">
                <wp:posOffset>4184015</wp:posOffset>
              </wp:positionH>
              <wp:positionV relativeFrom="paragraph">
                <wp:posOffset>-206679</wp:posOffset>
              </wp:positionV>
              <wp:extent cx="2578100" cy="1651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8100" cy="16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Phone (608) 266-4821</w:t>
                          </w: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Fax (608) 266-4858</w:t>
                          </w: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www.publichealthmdc.com</w:t>
                          </w:r>
                        </w:p>
                        <w:p w:rsidR="00EE31BE" w:rsidRPr="00591006" w:rsidRDefault="00EE31BE" w:rsidP="00EE31BE">
                          <w:pPr>
                            <w:ind w:right="340"/>
                            <w:jc w:val="right"/>
                            <w:rPr>
                              <w:color w:val="002C5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9B281" id="Rectangle 9" o:spid="_x0000_s1026" style="position:absolute;margin-left:329.45pt;margin-top:-16.25pt;width:203pt;height:130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" filled="f" stroked="f" strokeweight="2pt">
              <v:textbox>
                <w:txbxContent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Phone (608) 266-4821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Fax (608) 266-4858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www.publichealthmdc.com</w:t>
                    </w:r>
                  </w:p>
                  <w:p w:rsidR="00EE31BE" w:rsidRPr="00591006" w:rsidRDefault="00EE31BE" w:rsidP="00EE31BE">
                    <w:pPr>
                      <w:ind w:right="340"/>
                      <w:jc w:val="right"/>
                      <w:rPr>
                        <w:color w:val="002C5F" w:themeColor="text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i0IUuWrLryqvOBYi8iAZvZ1wpeu8ya8tE0vji/nIpcuhMmmGLq5Q9dhpKdBv7zUNDlA5GOq3kTa4ebIrclMZQ==" w:salt="GOyFyLrVB0HPrOcTDao5I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9"/>
    <w:rsid w:val="00032891"/>
    <w:rsid w:val="00053856"/>
    <w:rsid w:val="000652D1"/>
    <w:rsid w:val="000B1689"/>
    <w:rsid w:val="000C7720"/>
    <w:rsid w:val="000E102C"/>
    <w:rsid w:val="00131AB3"/>
    <w:rsid w:val="001670D0"/>
    <w:rsid w:val="00175599"/>
    <w:rsid w:val="001C2A04"/>
    <w:rsid w:val="003179F8"/>
    <w:rsid w:val="003521E2"/>
    <w:rsid w:val="003566BC"/>
    <w:rsid w:val="00394D95"/>
    <w:rsid w:val="004467BA"/>
    <w:rsid w:val="00466982"/>
    <w:rsid w:val="00476825"/>
    <w:rsid w:val="004C524C"/>
    <w:rsid w:val="004D5459"/>
    <w:rsid w:val="004E6377"/>
    <w:rsid w:val="005109B6"/>
    <w:rsid w:val="00575FD7"/>
    <w:rsid w:val="00591006"/>
    <w:rsid w:val="006122BB"/>
    <w:rsid w:val="00633D43"/>
    <w:rsid w:val="006901EF"/>
    <w:rsid w:val="00750332"/>
    <w:rsid w:val="00751012"/>
    <w:rsid w:val="00823246"/>
    <w:rsid w:val="00A71416"/>
    <w:rsid w:val="00A756D1"/>
    <w:rsid w:val="00AC1200"/>
    <w:rsid w:val="00BA7F99"/>
    <w:rsid w:val="00BC2071"/>
    <w:rsid w:val="00C25ECE"/>
    <w:rsid w:val="00C31A50"/>
    <w:rsid w:val="00C5250D"/>
    <w:rsid w:val="00CA4489"/>
    <w:rsid w:val="00CE3C0F"/>
    <w:rsid w:val="00D44D7E"/>
    <w:rsid w:val="00D6695D"/>
    <w:rsid w:val="00E64ADB"/>
    <w:rsid w:val="00ED7D70"/>
    <w:rsid w:val="00EE31BE"/>
    <w:rsid w:val="00F071AA"/>
    <w:rsid w:val="00F268D0"/>
    <w:rsid w:val="00FF12CD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DFA735A-0741-4934-8C8B-30D49C4F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9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1EF"/>
    <w:pPr>
      <w:keepNext/>
      <w:keepLines/>
      <w:spacing w:before="480" w:line="276" w:lineRule="auto"/>
      <w:jc w:val="left"/>
      <w:outlineLvl w:val="0"/>
    </w:pPr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1EF"/>
    <w:pPr>
      <w:keepNext/>
      <w:keepLines/>
      <w:spacing w:before="200" w:line="276" w:lineRule="auto"/>
      <w:jc w:val="left"/>
      <w:outlineLvl w:val="1"/>
    </w:pPr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A7F99"/>
    <w:pPr>
      <w:keepNext/>
      <w:jc w:val="center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524C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4C524C"/>
  </w:style>
  <w:style w:type="paragraph" w:styleId="Footer">
    <w:name w:val="footer"/>
    <w:basedOn w:val="Normal"/>
    <w:link w:val="FooterChar"/>
    <w:uiPriority w:val="99"/>
    <w:unhideWhenUsed/>
    <w:rsid w:val="004C524C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524C"/>
  </w:style>
  <w:style w:type="character" w:styleId="Hyperlink">
    <w:name w:val="Hyperlink"/>
    <w:basedOn w:val="DefaultParagraphFont"/>
    <w:unhideWhenUsed/>
    <w:rsid w:val="00D6695D"/>
    <w:rPr>
      <w:color w:val="0A68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1EF"/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1EF"/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A7F99"/>
    <w:rPr>
      <w:rFonts w:ascii="Tahoma" w:eastAsia="Times New Roman" w:hAnsi="Tahoma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2071"/>
    <w:rPr>
      <w:color w:val="73A8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ms2007\template\PH%20Ltr-NoAddress.dotx" TargetMode="External"/></Relationships>
</file>

<file path=word/theme/theme1.xml><?xml version="1.0" encoding="utf-8"?>
<a:theme xmlns:a="http://schemas.openxmlformats.org/drawingml/2006/main" name="Office Theme">
  <a:themeElements>
    <a:clrScheme name="PHMDC 2">
      <a:dk1>
        <a:sysClr val="windowText" lastClr="000000"/>
      </a:dk1>
      <a:lt1>
        <a:sysClr val="window" lastClr="FFFFFF"/>
      </a:lt1>
      <a:dk2>
        <a:srgbClr val="002C5F"/>
      </a:dk2>
      <a:lt2>
        <a:srgbClr val="EEECE1"/>
      </a:lt2>
      <a:accent1>
        <a:srgbClr val="0A6882"/>
      </a:accent1>
      <a:accent2>
        <a:srgbClr val="002C5F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 Ltr-NoAddress.dotx</Template>
  <TotalTime>66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helcc</dc:creator>
  <cp:lastModifiedBy>Schmitz, Natalie</cp:lastModifiedBy>
  <cp:revision>9</cp:revision>
  <cp:lastPrinted>2023-01-30T20:16:00Z</cp:lastPrinted>
  <dcterms:created xsi:type="dcterms:W3CDTF">2023-05-19T19:08:00Z</dcterms:created>
  <dcterms:modified xsi:type="dcterms:W3CDTF">2023-05-19T20:20:00Z</dcterms:modified>
</cp:coreProperties>
</file>