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asetable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0955"/>
        <w:gridCol w:w="2909"/>
      </w:tblGrid>
      <w:tr w:rsidR="007D6EA1" w14:paraId="16132EE6" w14:textId="77777777" w:rsidTr="000137BE">
        <w:trPr>
          <w:trHeight w:hRule="exact" w:val="144"/>
        </w:trPr>
        <w:tc>
          <w:tcPr>
            <w:tcW w:w="1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32EE5" w14:textId="77777777" w:rsidR="007D6EA1" w:rsidRPr="00683683" w:rsidRDefault="002670C0" w:rsidP="00EE1602">
            <w:pPr>
              <w:pStyle w:val="Formnumber"/>
            </w:pPr>
            <w:r w:rsidRPr="00C94DAF">
              <w:rPr>
                <w:sz w:val="12"/>
              </w:rPr>
              <w:t xml:space="preserve"> </w:t>
            </w:r>
            <w:r w:rsidR="00EE1602" w:rsidRPr="00C94DAF">
              <w:rPr>
                <w:sz w:val="12"/>
              </w:rPr>
              <w:t>D</w:t>
            </w:r>
            <w:r w:rsidRPr="00EE1602">
              <w:rPr>
                <w:sz w:val="12"/>
              </w:rPr>
              <w:t>-</w:t>
            </w:r>
            <w:r w:rsidR="00EE1602">
              <w:rPr>
                <w:sz w:val="12"/>
              </w:rPr>
              <w:t>fd-21</w:t>
            </w:r>
            <w:r w:rsidRPr="00EE1602">
              <w:rPr>
                <w:sz w:val="12"/>
              </w:rPr>
              <w:t xml:space="preserve">.docx </w:t>
            </w:r>
            <w:r w:rsidR="00EE1602">
              <w:rPr>
                <w:sz w:val="12"/>
              </w:rPr>
              <w:t>(New 5/2017)</w:t>
            </w:r>
          </w:p>
        </w:tc>
      </w:tr>
      <w:tr w:rsidR="007D6EA1" w14:paraId="16132EEC" w14:textId="77777777" w:rsidTr="000137BE">
        <w:trPr>
          <w:trHeight w:hRule="exact" w:val="1027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2EE7" w14:textId="77777777" w:rsidR="007D6EA1" w:rsidRPr="002670C0" w:rsidRDefault="009057F6" w:rsidP="000137BE">
            <w:pPr>
              <w:jc w:val="center"/>
            </w:pPr>
            <w:r w:rsidRPr="009057F6">
              <w:rPr>
                <w:noProof/>
              </w:rPr>
              <w:drawing>
                <wp:inline distT="0" distB="0" distL="0" distR="0" wp14:anchorId="16132FCE" wp14:editId="16132FCF">
                  <wp:extent cx="609600" cy="609600"/>
                  <wp:effectExtent l="0" t="0" r="0" b="0"/>
                  <wp:docPr id="4" name="Picture 4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2EE8" w14:textId="77777777" w:rsidR="002670C0" w:rsidRPr="00300531" w:rsidRDefault="002670C0" w:rsidP="000137BE">
            <w:pPr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300531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3005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14:paraId="16132EE9" w14:textId="77777777" w:rsidR="002670C0" w:rsidRPr="00300531" w:rsidRDefault="002670C0" w:rsidP="000137BE">
            <w:pPr>
              <w:rPr>
                <w:rFonts w:ascii="Times New Roman" w:eastAsia="Arial" w:hAnsi="Times New Roman"/>
                <w:i/>
              </w:rPr>
            </w:pPr>
            <w:r w:rsidRPr="00300531">
              <w:rPr>
                <w:rFonts w:ascii="Times New Roman" w:eastAsia="Arial" w:hAnsi="Times New Roman"/>
                <w:i/>
              </w:rPr>
              <w:t>Division</w:t>
            </w:r>
            <w:r w:rsidRPr="00300531">
              <w:rPr>
                <w:rFonts w:ascii="Times New Roman" w:eastAsia="Times New Roman" w:hAnsi="Times New Roman"/>
                <w:i/>
                <w:spacing w:val="5"/>
              </w:rPr>
              <w:t xml:space="preserve"> </w:t>
            </w:r>
            <w:r w:rsidR="005F2F35">
              <w:rPr>
                <w:rFonts w:ascii="Times New Roman" w:eastAsia="Arial" w:hAnsi="Times New Roman"/>
                <w:i/>
              </w:rPr>
              <w:t xml:space="preserve">of </w:t>
            </w:r>
            <w:r w:rsidR="009057F6">
              <w:rPr>
                <w:rFonts w:ascii="Times New Roman" w:eastAsia="Arial" w:hAnsi="Times New Roman"/>
                <w:i/>
              </w:rPr>
              <w:t>Food and Recreational Safety</w:t>
            </w:r>
          </w:p>
          <w:p w14:paraId="16132EEA" w14:textId="77777777" w:rsidR="002670C0" w:rsidRPr="00300531" w:rsidRDefault="002670C0" w:rsidP="000137BE">
            <w:pPr>
              <w:rPr>
                <w:rFonts w:ascii="Times New Roman" w:eastAsia="Arial" w:hAnsi="Times New Roman"/>
              </w:rPr>
            </w:pPr>
            <w:r w:rsidRPr="00300531">
              <w:rPr>
                <w:rFonts w:ascii="Times New Roman" w:eastAsia="Arial" w:hAnsi="Times New Roman"/>
              </w:rPr>
              <w:t xml:space="preserve">PO Box 8911, </w:t>
            </w:r>
            <w:r>
              <w:rPr>
                <w:rFonts w:ascii="Times New Roman" w:eastAsia="Arial" w:hAnsi="Times New Roman"/>
              </w:rPr>
              <w:t xml:space="preserve">  </w:t>
            </w:r>
            <w:r w:rsidRPr="00300531">
              <w:rPr>
                <w:rFonts w:ascii="Times New Roman" w:eastAsia="Arial" w:hAnsi="Times New Roman"/>
              </w:rPr>
              <w:t>Madison, WI 53708-8911</w:t>
            </w:r>
          </w:p>
          <w:p w14:paraId="16132EEB" w14:textId="77777777" w:rsidR="007D6EA1" w:rsidRDefault="005F2F35" w:rsidP="000137BE">
            <w:pPr>
              <w:pStyle w:val="Boxtext"/>
              <w:spacing w:before="0"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Arial" w:hAnsi="Times New Roman" w:cstheme="minorBidi"/>
                <w:sz w:val="22"/>
                <w:szCs w:val="22"/>
              </w:rPr>
              <w:t>Phone: (608) 224-</w:t>
            </w:r>
            <w:r w:rsidR="009057F6" w:rsidRPr="00B24458">
              <w:rPr>
                <w:rFonts w:ascii="Times New Roman" w:eastAsia="Arial" w:hAnsi="Times New Roman" w:cstheme="minorBidi"/>
                <w:sz w:val="22"/>
                <w:szCs w:val="22"/>
              </w:rPr>
              <w:t>4683</w:t>
            </w:r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  Fax</w:t>
            </w:r>
            <w:r w:rsidR="009057F6">
              <w:rPr>
                <w:rFonts w:ascii="Times New Roman" w:eastAsia="Arial" w:hAnsi="Times New Roman" w:cstheme="minorBidi"/>
                <w:sz w:val="22"/>
                <w:szCs w:val="22"/>
              </w:rPr>
              <w:t>:</w:t>
            </w:r>
            <w:r w:rsidR="002670C0" w:rsidRPr="002670C0">
              <w:rPr>
                <w:rFonts w:ascii="Times New Roman" w:eastAsia="Arial" w:hAnsi="Times New Roman" w:cstheme="minorBidi"/>
                <w:sz w:val="22"/>
                <w:szCs w:val="22"/>
              </w:rPr>
              <w:t xml:space="preserve"> (608) 224-</w:t>
            </w:r>
            <w:r w:rsidR="009057F6">
              <w:rPr>
                <w:rFonts w:ascii="Times New Roman" w:eastAsia="Arial" w:hAnsi="Times New Roman" w:cstheme="minorBidi"/>
                <w:sz w:val="22"/>
                <w:szCs w:val="22"/>
              </w:rPr>
              <w:t>4710</w:t>
            </w:r>
          </w:p>
        </w:tc>
      </w:tr>
      <w:tr w:rsidR="00AD3277" w14:paraId="16132EEF" w14:textId="77777777" w:rsidTr="00B24458">
        <w:trPr>
          <w:trHeight w:hRule="exact" w:val="360"/>
        </w:trPr>
        <w:tc>
          <w:tcPr>
            <w:tcW w:w="1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2EED" w14:textId="77777777" w:rsidR="00AD3277" w:rsidRPr="005F2F35" w:rsidRDefault="000137BE" w:rsidP="002E0A5A">
            <w:pPr>
              <w:pStyle w:val="Formtitle"/>
            </w:pPr>
            <w:r w:rsidRPr="0025362D">
              <w:t>VGBA Drain and Equalizer Cover Replacement Log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2EEE" w14:textId="77777777" w:rsidR="00AD3277" w:rsidRPr="00DD0AE2" w:rsidRDefault="00AD3277" w:rsidP="00DD0AE2">
            <w:pPr>
              <w:pStyle w:val="Statutes"/>
              <w:rPr>
                <w:rStyle w:val="Italic"/>
              </w:rPr>
            </w:pPr>
          </w:p>
        </w:tc>
      </w:tr>
    </w:tbl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2515"/>
        <w:gridCol w:w="1397"/>
        <w:gridCol w:w="1483"/>
        <w:gridCol w:w="1620"/>
        <w:gridCol w:w="708"/>
        <w:gridCol w:w="1272"/>
        <w:gridCol w:w="1710"/>
        <w:gridCol w:w="1866"/>
        <w:gridCol w:w="1017"/>
        <w:gridCol w:w="1527"/>
      </w:tblGrid>
      <w:tr w:rsidR="00EE1602" w14:paraId="16132EF7" w14:textId="77777777" w:rsidTr="00EE1602">
        <w:trPr>
          <w:trHeight w:val="248"/>
        </w:trPr>
        <w:tc>
          <w:tcPr>
            <w:tcW w:w="2515" w:type="dxa"/>
            <w:vMerge w:val="restart"/>
            <w:shd w:val="clear" w:color="auto" w:fill="EEECE1" w:themeFill="background2"/>
            <w:vAlign w:val="center"/>
          </w:tcPr>
          <w:p w14:paraId="16132EF0" w14:textId="77777777" w:rsidR="00B2055B" w:rsidRPr="000137BE" w:rsidRDefault="00B2055B" w:rsidP="000137BE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137BE">
              <w:rPr>
                <w:rFonts w:cs="Arial"/>
                <w:b/>
                <w:bCs/>
                <w:color w:val="000000"/>
                <w:sz w:val="20"/>
                <w:szCs w:val="20"/>
              </w:rPr>
              <w:t>Pool</w:t>
            </w:r>
            <w:r w:rsidR="00EA52D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Description: </w:t>
            </w:r>
            <w:r w:rsidRPr="000137BE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Location/Name/Type</w:t>
            </w:r>
          </w:p>
        </w:tc>
        <w:tc>
          <w:tcPr>
            <w:tcW w:w="1397" w:type="dxa"/>
            <w:vMerge w:val="restart"/>
            <w:shd w:val="clear" w:color="auto" w:fill="EEECE1" w:themeFill="background2"/>
            <w:vAlign w:val="center"/>
          </w:tcPr>
          <w:p w14:paraId="16132EF1" w14:textId="77777777" w:rsidR="00B2055B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Drain or Equalizer Quantity</w:t>
            </w:r>
          </w:p>
        </w:tc>
        <w:tc>
          <w:tcPr>
            <w:tcW w:w="1483" w:type="dxa"/>
            <w:vMerge w:val="restart"/>
            <w:shd w:val="clear" w:color="auto" w:fill="EEECE1" w:themeFill="background2"/>
            <w:vAlign w:val="center"/>
          </w:tcPr>
          <w:p w14:paraId="16132EF2" w14:textId="77777777" w:rsidR="00B2055B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Manufacturer Name</w:t>
            </w:r>
          </w:p>
        </w:tc>
        <w:tc>
          <w:tcPr>
            <w:tcW w:w="1620" w:type="dxa"/>
            <w:vMerge w:val="restart"/>
            <w:shd w:val="clear" w:color="auto" w:fill="EEECE1" w:themeFill="background2"/>
            <w:vAlign w:val="center"/>
          </w:tcPr>
          <w:p w14:paraId="16132EF3" w14:textId="77777777" w:rsidR="00B2055B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Manufacturer Model Number</w:t>
            </w:r>
          </w:p>
        </w:tc>
        <w:tc>
          <w:tcPr>
            <w:tcW w:w="708" w:type="dxa"/>
            <w:vMerge w:val="restart"/>
            <w:shd w:val="clear" w:color="auto" w:fill="EEECE1" w:themeFill="background2"/>
            <w:vAlign w:val="center"/>
          </w:tcPr>
          <w:p w14:paraId="16132EF4" w14:textId="77777777" w:rsidR="00B2055B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Life Span</w:t>
            </w:r>
          </w:p>
        </w:tc>
        <w:tc>
          <w:tcPr>
            <w:tcW w:w="1272" w:type="dxa"/>
            <w:vMerge w:val="restart"/>
            <w:shd w:val="clear" w:color="auto" w:fill="EEECE1" w:themeFill="background2"/>
            <w:vAlign w:val="center"/>
          </w:tcPr>
          <w:p w14:paraId="16132EF5" w14:textId="77777777" w:rsidR="00B2055B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Date of Initial Installment</w:t>
            </w:r>
          </w:p>
        </w:tc>
        <w:tc>
          <w:tcPr>
            <w:tcW w:w="6120" w:type="dxa"/>
            <w:gridSpan w:val="4"/>
            <w:shd w:val="clear" w:color="auto" w:fill="EEECE1" w:themeFill="background2"/>
            <w:vAlign w:val="center"/>
          </w:tcPr>
          <w:p w14:paraId="16132EF6" w14:textId="77777777" w:rsidR="00B2055B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Replacement</w:t>
            </w:r>
          </w:p>
        </w:tc>
      </w:tr>
      <w:tr w:rsidR="00EE1602" w14:paraId="16132F04" w14:textId="77777777" w:rsidTr="00EE1602">
        <w:trPr>
          <w:trHeight w:val="1005"/>
        </w:trPr>
        <w:tc>
          <w:tcPr>
            <w:tcW w:w="2515" w:type="dxa"/>
            <w:vMerge/>
            <w:shd w:val="clear" w:color="auto" w:fill="EEECE1" w:themeFill="background2"/>
            <w:vAlign w:val="center"/>
          </w:tcPr>
          <w:p w14:paraId="16132EF8" w14:textId="77777777" w:rsidR="000137BE" w:rsidRPr="000137BE" w:rsidRDefault="000137BE" w:rsidP="000137BE">
            <w:pPr>
              <w:pStyle w:val="Tablespacers"/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EEECE1" w:themeFill="background2"/>
            <w:vAlign w:val="center"/>
          </w:tcPr>
          <w:p w14:paraId="16132EF9" w14:textId="77777777" w:rsidR="000137BE" w:rsidRDefault="000137BE" w:rsidP="000137BE">
            <w:pPr>
              <w:pStyle w:val="Tablespacers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3" w:type="dxa"/>
            <w:vMerge/>
            <w:shd w:val="clear" w:color="auto" w:fill="EEECE1" w:themeFill="background2"/>
            <w:vAlign w:val="center"/>
          </w:tcPr>
          <w:p w14:paraId="16132EFA" w14:textId="77777777" w:rsidR="000137BE" w:rsidRPr="00B2055B" w:rsidRDefault="000137BE" w:rsidP="000137BE">
            <w:pPr>
              <w:pStyle w:val="Tablespacers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EEECE1" w:themeFill="background2"/>
            <w:vAlign w:val="center"/>
          </w:tcPr>
          <w:p w14:paraId="16132EFB" w14:textId="77777777" w:rsidR="000137BE" w:rsidRPr="00B2055B" w:rsidRDefault="000137BE" w:rsidP="000137BE">
            <w:pPr>
              <w:pStyle w:val="Tablespacers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EEECE1" w:themeFill="background2"/>
            <w:vAlign w:val="center"/>
          </w:tcPr>
          <w:p w14:paraId="16132EFC" w14:textId="77777777" w:rsidR="000137BE" w:rsidRPr="00B2055B" w:rsidRDefault="000137BE" w:rsidP="000137BE">
            <w:pPr>
              <w:pStyle w:val="Tablespacers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2" w:type="dxa"/>
            <w:vMerge/>
            <w:shd w:val="clear" w:color="auto" w:fill="EEECE1" w:themeFill="background2"/>
            <w:vAlign w:val="center"/>
          </w:tcPr>
          <w:p w14:paraId="16132EFD" w14:textId="77777777" w:rsidR="000137BE" w:rsidRPr="00B2055B" w:rsidRDefault="000137BE" w:rsidP="000137BE">
            <w:pPr>
              <w:pStyle w:val="Tablespacers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14:paraId="16132EFE" w14:textId="77777777" w:rsidR="000137BE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Manufacturer Name</w:t>
            </w:r>
          </w:p>
        </w:tc>
        <w:tc>
          <w:tcPr>
            <w:tcW w:w="1866" w:type="dxa"/>
            <w:shd w:val="clear" w:color="auto" w:fill="EEECE1" w:themeFill="background2"/>
            <w:vAlign w:val="center"/>
          </w:tcPr>
          <w:p w14:paraId="16132EFF" w14:textId="77777777" w:rsidR="00B2055B" w:rsidRPr="00B2055B" w:rsidRDefault="00B2055B" w:rsidP="00B2055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2055B">
              <w:rPr>
                <w:rFonts w:ascii="Arial" w:hAnsi="Arial" w:cs="Arial"/>
                <w:b/>
                <w:bCs/>
                <w:color w:val="000000"/>
              </w:rPr>
              <w:t>Manufacturer</w:t>
            </w:r>
          </w:p>
          <w:p w14:paraId="16132F00" w14:textId="77777777" w:rsidR="000137BE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Model Number</w:t>
            </w:r>
          </w:p>
        </w:tc>
        <w:tc>
          <w:tcPr>
            <w:tcW w:w="1017" w:type="dxa"/>
            <w:shd w:val="clear" w:color="auto" w:fill="EEECE1" w:themeFill="background2"/>
            <w:vAlign w:val="center"/>
          </w:tcPr>
          <w:p w14:paraId="16132F01" w14:textId="77777777" w:rsidR="000137BE" w:rsidRPr="00B2055B" w:rsidRDefault="00B2055B" w:rsidP="00B2055B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055B">
              <w:rPr>
                <w:rFonts w:cs="Arial"/>
                <w:b/>
                <w:bCs/>
                <w:color w:val="000000"/>
                <w:sz w:val="20"/>
                <w:szCs w:val="20"/>
              </w:rPr>
              <w:t>Initials Date</w:t>
            </w:r>
          </w:p>
        </w:tc>
        <w:tc>
          <w:tcPr>
            <w:tcW w:w="1527" w:type="dxa"/>
            <w:shd w:val="clear" w:color="auto" w:fill="EEECE1" w:themeFill="background2"/>
            <w:vAlign w:val="center"/>
          </w:tcPr>
          <w:p w14:paraId="16132F02" w14:textId="77777777" w:rsidR="00B2055B" w:rsidRPr="00B2055B" w:rsidRDefault="00B2055B" w:rsidP="00B205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05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Supplement Documents</w:t>
            </w:r>
          </w:p>
          <w:p w14:paraId="16132F03" w14:textId="77777777" w:rsidR="000137BE" w:rsidRPr="00B2055B" w:rsidRDefault="00B2055B" w:rsidP="00EA52D4">
            <w:pPr>
              <w:pStyle w:val="Tablespacers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A52D4">
              <w:rPr>
                <w:rFonts w:cs="Arial"/>
                <w:b/>
                <w:bCs/>
                <w:color w:val="000000"/>
                <w:sz w:val="18"/>
                <w:szCs w:val="20"/>
              </w:rPr>
              <w:t>(e.</w:t>
            </w:r>
            <w:r w:rsidR="00EA52D4" w:rsidRPr="00EA52D4">
              <w:rPr>
                <w:rFonts w:cs="Arial"/>
                <w:b/>
                <w:bCs/>
                <w:color w:val="000000"/>
                <w:sz w:val="18"/>
                <w:szCs w:val="20"/>
              </w:rPr>
              <w:t>g.</w:t>
            </w:r>
            <w:r w:rsidRPr="00EA52D4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 Invoices, Certificate)</w:t>
            </w:r>
          </w:p>
        </w:tc>
      </w:tr>
      <w:tr w:rsidR="00B2055B" w14:paraId="16132F10" w14:textId="77777777" w:rsidTr="00EE1602">
        <w:trPr>
          <w:trHeight w:val="458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6132F05" w14:textId="77777777" w:rsidR="00B2055B" w:rsidRPr="00EE1602" w:rsidRDefault="00B2055B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b/>
                <w:color w:val="000000"/>
                <w:sz w:val="16"/>
                <w:szCs w:val="16"/>
              </w:rPr>
              <w:t xml:space="preserve">Example: </w:t>
            </w:r>
            <w:r w:rsidRPr="00EE1602">
              <w:rPr>
                <w:rFonts w:cs="Arial"/>
                <w:color w:val="000000"/>
                <w:sz w:val="16"/>
                <w:szCs w:val="16"/>
              </w:rPr>
              <w:t>Indoor- Activity Pool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6132F06" w14:textId="77777777" w:rsidR="00B2055B" w:rsidRPr="00EE1602" w:rsidRDefault="00B2055B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2-Drain covers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16132F07" w14:textId="77777777" w:rsidR="00B2055B" w:rsidRPr="00EE1602" w:rsidRDefault="00B2055B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6132F08" w14:textId="77777777" w:rsidR="00B2055B" w:rsidRPr="00EE1602" w:rsidRDefault="00B2055B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MLD-FGD-1818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132F09" w14:textId="77777777" w:rsidR="00B2055B" w:rsidRPr="00EE1602" w:rsidRDefault="00B2055B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10 yrs.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6132F0A" w14:textId="77777777" w:rsidR="00B2055B" w:rsidRPr="00EE1602" w:rsidRDefault="00B2055B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11/13/2009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6132F0B" w14:textId="77777777" w:rsidR="00B2055B" w:rsidRPr="00EE1602" w:rsidRDefault="00B2055B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6132F0C" w14:textId="77777777" w:rsidR="00B2055B" w:rsidRPr="00EE1602" w:rsidRDefault="00B2055B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MLD-FGD-1818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16132F0D" w14:textId="77777777" w:rsidR="00B2055B" w:rsidRPr="00EE1602" w:rsidRDefault="00B2055B" w:rsidP="00EE16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602">
              <w:rPr>
                <w:rFonts w:ascii="Arial" w:hAnsi="Arial" w:cs="Arial"/>
                <w:color w:val="000000"/>
                <w:sz w:val="16"/>
                <w:szCs w:val="16"/>
              </w:rPr>
              <w:t>S.A.F.</w:t>
            </w:r>
          </w:p>
          <w:p w14:paraId="16132F0E" w14:textId="77777777" w:rsidR="00B2055B" w:rsidRPr="00EE1602" w:rsidRDefault="00B2055B" w:rsidP="00EE16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602">
              <w:rPr>
                <w:rFonts w:ascii="Arial" w:hAnsi="Arial" w:cs="Arial"/>
                <w:color w:val="000000"/>
                <w:sz w:val="16"/>
                <w:szCs w:val="16"/>
              </w:rPr>
              <w:t>10/2/2014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16132F0F" w14:textId="77777777" w:rsidR="00B2055B" w:rsidRPr="00EE1602" w:rsidRDefault="00B2055B" w:rsidP="00EE16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602">
              <w:rPr>
                <w:rFonts w:ascii="Arial" w:hAnsi="Arial" w:cs="Arial"/>
                <w:color w:val="000000"/>
                <w:sz w:val="16"/>
                <w:szCs w:val="16"/>
              </w:rPr>
              <w:t>Invoice # 57809, dated  9/15/2014</w:t>
            </w:r>
          </w:p>
        </w:tc>
      </w:tr>
      <w:tr w:rsidR="00EE1602" w14:paraId="16132F1C" w14:textId="77777777" w:rsidTr="00EE1602">
        <w:trPr>
          <w:trHeight w:val="458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6132F11" w14:textId="77777777" w:rsidR="00EE1602" w:rsidRPr="00EE1602" w:rsidRDefault="00EE1602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6132F12" w14:textId="77777777" w:rsidR="00EE1602" w:rsidRPr="00EE1602" w:rsidRDefault="00EE1602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4-Equalizers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14:paraId="16132F13" w14:textId="77777777" w:rsidR="00EE1602" w:rsidRPr="00EE1602" w:rsidRDefault="00EE1602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Aquastar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6132F14" w14:textId="77777777" w:rsidR="00EE1602" w:rsidRPr="00EE1602" w:rsidRDefault="00EE1602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6HPA101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132F15" w14:textId="77777777" w:rsidR="00EE1602" w:rsidRPr="00EE1602" w:rsidRDefault="00EE1602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5 yrs.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6132F16" w14:textId="77777777" w:rsidR="00EE1602" w:rsidRPr="00EE1602" w:rsidRDefault="00EE1602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11/13/2009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6132F17" w14:textId="77777777" w:rsidR="00EE1602" w:rsidRPr="00EE1602" w:rsidRDefault="00EE1602" w:rsidP="00EE1602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EE1602">
              <w:rPr>
                <w:rFonts w:cs="Arial"/>
                <w:color w:val="000000"/>
                <w:sz w:val="16"/>
                <w:szCs w:val="16"/>
              </w:rPr>
              <w:t>Aquastar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14:paraId="16132F18" w14:textId="77777777" w:rsidR="00EE1602" w:rsidRPr="00EE1602" w:rsidRDefault="00EE1602" w:rsidP="00EE16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602">
              <w:rPr>
                <w:rFonts w:ascii="Arial" w:hAnsi="Arial" w:cs="Arial"/>
                <w:color w:val="000000"/>
                <w:sz w:val="16"/>
                <w:szCs w:val="16"/>
              </w:rPr>
              <w:t>6HPA101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16132F19" w14:textId="77777777" w:rsidR="00EE1602" w:rsidRPr="00EE1602" w:rsidRDefault="00EE1602" w:rsidP="00EE16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602">
              <w:rPr>
                <w:rFonts w:ascii="Arial" w:hAnsi="Arial" w:cs="Arial"/>
                <w:color w:val="000000"/>
                <w:sz w:val="16"/>
                <w:szCs w:val="16"/>
              </w:rPr>
              <w:t>S.A.F.</w:t>
            </w:r>
          </w:p>
          <w:p w14:paraId="16132F1A" w14:textId="77777777" w:rsidR="00EE1602" w:rsidRPr="00EE1602" w:rsidRDefault="00EE1602" w:rsidP="00EE16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602">
              <w:rPr>
                <w:rFonts w:ascii="Arial" w:hAnsi="Arial" w:cs="Arial"/>
                <w:color w:val="000000"/>
                <w:sz w:val="16"/>
                <w:szCs w:val="16"/>
              </w:rPr>
              <w:t>10/2/2014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16132F1B" w14:textId="77777777" w:rsidR="00EE1602" w:rsidRPr="00EE1602" w:rsidRDefault="00EE1602" w:rsidP="00EE16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602">
              <w:rPr>
                <w:rFonts w:ascii="Arial" w:hAnsi="Arial" w:cs="Arial"/>
                <w:color w:val="000000"/>
                <w:sz w:val="16"/>
                <w:szCs w:val="16"/>
              </w:rPr>
              <w:t>Invoice # 57809, dated  9/15/2014</w:t>
            </w:r>
          </w:p>
        </w:tc>
      </w:tr>
      <w:tr w:rsidR="00B24458" w14:paraId="16132F27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1D" w14:textId="77777777" w:rsidR="00B24458" w:rsidRPr="00B24458" w:rsidRDefault="00B24458" w:rsidP="00B24458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B24458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0" w:name="Text225"/>
            <w:r w:rsidRPr="00B24458">
              <w:rPr>
                <w:sz w:val="16"/>
                <w:szCs w:val="16"/>
              </w:rPr>
              <w:instrText xml:space="preserve"> FORMTEXT </w:instrText>
            </w:r>
            <w:r w:rsidRPr="00B24458">
              <w:rPr>
                <w:sz w:val="16"/>
                <w:szCs w:val="16"/>
              </w:rPr>
            </w:r>
            <w:r w:rsidRPr="00B24458">
              <w:rPr>
                <w:sz w:val="16"/>
                <w:szCs w:val="16"/>
              </w:rPr>
              <w:fldChar w:fldCharType="separate"/>
            </w:r>
            <w:bookmarkStart w:id="1" w:name="_GoBack"/>
            <w:r w:rsidRPr="00B24458">
              <w:rPr>
                <w:noProof/>
                <w:sz w:val="16"/>
                <w:szCs w:val="16"/>
              </w:rPr>
              <w:t> </w:t>
            </w:r>
            <w:r w:rsidRPr="00B24458">
              <w:rPr>
                <w:noProof/>
                <w:sz w:val="16"/>
                <w:szCs w:val="16"/>
              </w:rPr>
              <w:t> </w:t>
            </w:r>
            <w:r w:rsidRPr="00B24458">
              <w:rPr>
                <w:noProof/>
                <w:sz w:val="16"/>
                <w:szCs w:val="16"/>
              </w:rPr>
              <w:t> </w:t>
            </w:r>
            <w:r w:rsidRPr="00B24458">
              <w:rPr>
                <w:noProof/>
                <w:sz w:val="16"/>
                <w:szCs w:val="16"/>
              </w:rPr>
              <w:t> </w:t>
            </w:r>
            <w:r w:rsidRPr="00B24458">
              <w:rPr>
                <w:noProof/>
                <w:sz w:val="16"/>
                <w:szCs w:val="16"/>
              </w:rPr>
              <w:t> </w:t>
            </w:r>
            <w:bookmarkEnd w:id="1"/>
            <w:r w:rsidRPr="00B24458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97" w:type="dxa"/>
            <w:vAlign w:val="center"/>
          </w:tcPr>
          <w:p w14:paraId="16132F1E" w14:textId="4944414E" w:rsidR="00B24458" w:rsidRPr="00B24458" w:rsidRDefault="00B24458" w:rsidP="00F4249D">
            <w:pPr>
              <w:pStyle w:val="Tablespacers"/>
              <w:spacing w:line="240" w:lineRule="auto"/>
              <w:rPr>
                <w:rFonts w:cs="Arial"/>
                <w:sz w:val="16"/>
                <w:szCs w:val="16"/>
              </w:rPr>
            </w:pPr>
            <w:r w:rsidRPr="00B24458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B24458">
              <w:rPr>
                <w:sz w:val="16"/>
                <w:szCs w:val="16"/>
              </w:rPr>
              <w:instrText xml:space="preserve"> FORMTEXT </w:instrText>
            </w:r>
            <w:r w:rsidRPr="00B24458">
              <w:rPr>
                <w:sz w:val="16"/>
                <w:szCs w:val="16"/>
              </w:rPr>
            </w:r>
            <w:r w:rsidRPr="00B24458">
              <w:rPr>
                <w:sz w:val="16"/>
                <w:szCs w:val="16"/>
              </w:rPr>
              <w:fldChar w:fldCharType="separate"/>
            </w:r>
            <w:r w:rsidR="00F4249D">
              <w:rPr>
                <w:sz w:val="16"/>
                <w:szCs w:val="16"/>
              </w:rPr>
              <w:t> </w:t>
            </w:r>
            <w:r w:rsidR="00F4249D">
              <w:rPr>
                <w:sz w:val="16"/>
                <w:szCs w:val="16"/>
              </w:rPr>
              <w:t> </w:t>
            </w:r>
            <w:r w:rsidR="00F4249D">
              <w:rPr>
                <w:sz w:val="16"/>
                <w:szCs w:val="16"/>
              </w:rPr>
              <w:t> </w:t>
            </w:r>
            <w:r w:rsidR="00F4249D">
              <w:rPr>
                <w:sz w:val="16"/>
                <w:szCs w:val="16"/>
              </w:rPr>
              <w:t> </w:t>
            </w:r>
            <w:r w:rsidR="00F4249D">
              <w:rPr>
                <w:sz w:val="16"/>
                <w:szCs w:val="16"/>
              </w:rPr>
              <w:t> </w:t>
            </w:r>
            <w:r w:rsidRPr="00B24458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1F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20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21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22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23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24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25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26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32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28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29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2A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2B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2C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2D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2E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2F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30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31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3D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33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34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35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36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37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38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39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3A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3B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3C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48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3E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3F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40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41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42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43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44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45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46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47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53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49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4A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4B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4C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4D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4E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4F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50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51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52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5E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54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55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56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57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58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59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5A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5B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5C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5D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69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5F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60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61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62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63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64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65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66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67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68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74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6A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6B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6C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6D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6E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6F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70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71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72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73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7F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75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76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77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78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79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7A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7B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7C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7D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7E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8A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80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81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82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83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84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85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86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87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88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89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95" w14:textId="77777777" w:rsidTr="00B24458">
        <w:trPr>
          <w:trHeight w:val="458"/>
        </w:trPr>
        <w:tc>
          <w:tcPr>
            <w:tcW w:w="2515" w:type="dxa"/>
            <w:vAlign w:val="center"/>
          </w:tcPr>
          <w:p w14:paraId="16132F8B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8C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8D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8E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8F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90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91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92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93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94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A0" w14:textId="77777777" w:rsidTr="00B24458">
        <w:trPr>
          <w:trHeight w:val="485"/>
        </w:trPr>
        <w:tc>
          <w:tcPr>
            <w:tcW w:w="2515" w:type="dxa"/>
            <w:vAlign w:val="center"/>
          </w:tcPr>
          <w:p w14:paraId="16132F96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97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98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99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9A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9B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9C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9D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9E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9F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AB" w14:textId="77777777" w:rsidTr="00B24458">
        <w:trPr>
          <w:trHeight w:val="485"/>
        </w:trPr>
        <w:tc>
          <w:tcPr>
            <w:tcW w:w="2515" w:type="dxa"/>
            <w:vAlign w:val="center"/>
          </w:tcPr>
          <w:p w14:paraId="16132FA1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A2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A3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A4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A5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A6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A7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A8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A9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AA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B6" w14:textId="77777777" w:rsidTr="00B24458">
        <w:trPr>
          <w:trHeight w:val="485"/>
        </w:trPr>
        <w:tc>
          <w:tcPr>
            <w:tcW w:w="2515" w:type="dxa"/>
            <w:vAlign w:val="center"/>
          </w:tcPr>
          <w:p w14:paraId="16132FAC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AD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AE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AF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B0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B1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B2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B3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B4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B5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C1" w14:textId="77777777" w:rsidTr="00B24458">
        <w:trPr>
          <w:trHeight w:val="485"/>
        </w:trPr>
        <w:tc>
          <w:tcPr>
            <w:tcW w:w="2515" w:type="dxa"/>
            <w:vAlign w:val="center"/>
          </w:tcPr>
          <w:p w14:paraId="16132FB7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B8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B9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BA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BB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BC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BD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BE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BF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C0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  <w:tr w:rsidR="00B24458" w14:paraId="16132FCC" w14:textId="77777777" w:rsidTr="00B24458">
        <w:trPr>
          <w:trHeight w:val="485"/>
        </w:trPr>
        <w:tc>
          <w:tcPr>
            <w:tcW w:w="2515" w:type="dxa"/>
            <w:vAlign w:val="center"/>
          </w:tcPr>
          <w:p w14:paraId="16132FC2" w14:textId="77777777" w:rsidR="00B24458" w:rsidRDefault="00B24458" w:rsidP="00B24458">
            <w:r w:rsidRPr="00E82727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E82727">
              <w:rPr>
                <w:sz w:val="16"/>
                <w:szCs w:val="16"/>
              </w:rPr>
              <w:instrText xml:space="preserve"> FORMTEXT </w:instrText>
            </w:r>
            <w:r w:rsidRPr="00E82727">
              <w:rPr>
                <w:sz w:val="16"/>
                <w:szCs w:val="16"/>
              </w:rPr>
            </w:r>
            <w:r w:rsidRPr="00E82727">
              <w:rPr>
                <w:sz w:val="16"/>
                <w:szCs w:val="16"/>
              </w:rPr>
              <w:fldChar w:fldCharType="separate"/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noProof/>
                <w:sz w:val="16"/>
                <w:szCs w:val="16"/>
              </w:rPr>
              <w:t> </w:t>
            </w:r>
            <w:r w:rsidRPr="00E82727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6132FC3" w14:textId="77777777" w:rsidR="00B24458" w:rsidRDefault="00B24458" w:rsidP="00B24458">
            <w:r w:rsidRPr="007907BD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7907BD">
              <w:rPr>
                <w:sz w:val="16"/>
                <w:szCs w:val="16"/>
              </w:rPr>
              <w:instrText xml:space="preserve"> FORMTEXT </w:instrText>
            </w:r>
            <w:r w:rsidRPr="007907BD">
              <w:rPr>
                <w:sz w:val="16"/>
                <w:szCs w:val="16"/>
              </w:rPr>
            </w:r>
            <w:r w:rsidRPr="007907BD">
              <w:rPr>
                <w:sz w:val="16"/>
                <w:szCs w:val="16"/>
              </w:rPr>
              <w:fldChar w:fldCharType="separate"/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noProof/>
                <w:sz w:val="16"/>
                <w:szCs w:val="16"/>
              </w:rPr>
              <w:t> </w:t>
            </w:r>
            <w:r w:rsidRPr="007907B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vAlign w:val="center"/>
          </w:tcPr>
          <w:p w14:paraId="16132FC4" w14:textId="77777777" w:rsidR="00B24458" w:rsidRDefault="00B24458" w:rsidP="00B24458">
            <w:r w:rsidRPr="00CF3982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F3982">
              <w:rPr>
                <w:sz w:val="16"/>
                <w:szCs w:val="16"/>
              </w:rPr>
              <w:instrText xml:space="preserve"> FORMTEXT </w:instrText>
            </w:r>
            <w:r w:rsidRPr="00CF3982">
              <w:rPr>
                <w:sz w:val="16"/>
                <w:szCs w:val="16"/>
              </w:rPr>
            </w:r>
            <w:r w:rsidRPr="00CF3982">
              <w:rPr>
                <w:sz w:val="16"/>
                <w:szCs w:val="16"/>
              </w:rPr>
              <w:fldChar w:fldCharType="separate"/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noProof/>
                <w:sz w:val="16"/>
                <w:szCs w:val="16"/>
              </w:rPr>
              <w:t> </w:t>
            </w:r>
            <w:r w:rsidRPr="00CF39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16132FC5" w14:textId="77777777" w:rsidR="00B24458" w:rsidRDefault="00B24458" w:rsidP="00B24458">
            <w:r w:rsidRPr="009B1355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9B1355">
              <w:rPr>
                <w:sz w:val="16"/>
                <w:szCs w:val="16"/>
              </w:rPr>
              <w:instrText xml:space="preserve"> FORMTEXT </w:instrText>
            </w:r>
            <w:r w:rsidRPr="009B1355">
              <w:rPr>
                <w:sz w:val="16"/>
                <w:szCs w:val="16"/>
              </w:rPr>
            </w:r>
            <w:r w:rsidRPr="009B1355">
              <w:rPr>
                <w:sz w:val="16"/>
                <w:szCs w:val="16"/>
              </w:rPr>
              <w:fldChar w:fldCharType="separate"/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noProof/>
                <w:sz w:val="16"/>
                <w:szCs w:val="16"/>
              </w:rPr>
              <w:t> </w:t>
            </w:r>
            <w:r w:rsidRPr="009B1355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132FC6" w14:textId="77777777" w:rsidR="00B24458" w:rsidRDefault="00B24458" w:rsidP="00B24458">
            <w:pPr>
              <w:jc w:val="center"/>
            </w:pPr>
            <w:r w:rsidRPr="006B7CA6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6B7CA6">
              <w:rPr>
                <w:sz w:val="16"/>
                <w:szCs w:val="16"/>
              </w:rPr>
              <w:instrText xml:space="preserve"> FORMTEXT </w:instrText>
            </w:r>
            <w:r w:rsidRPr="006B7CA6">
              <w:rPr>
                <w:sz w:val="16"/>
                <w:szCs w:val="16"/>
              </w:rPr>
            </w:r>
            <w:r w:rsidRPr="006B7CA6">
              <w:rPr>
                <w:sz w:val="16"/>
                <w:szCs w:val="16"/>
              </w:rPr>
              <w:fldChar w:fldCharType="separate"/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noProof/>
                <w:sz w:val="16"/>
                <w:szCs w:val="16"/>
              </w:rPr>
              <w:t> </w:t>
            </w:r>
            <w:r w:rsidRPr="006B7CA6">
              <w:rPr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16132FC7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132FC8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866" w:type="dxa"/>
            <w:vAlign w:val="center"/>
          </w:tcPr>
          <w:p w14:paraId="16132FC9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14:paraId="16132FCA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27" w:type="dxa"/>
            <w:vAlign w:val="center"/>
          </w:tcPr>
          <w:p w14:paraId="16132FCB" w14:textId="77777777" w:rsidR="00B24458" w:rsidRDefault="00B24458" w:rsidP="00B24458">
            <w:r w:rsidRPr="00F36070">
              <w:rPr>
                <w:sz w:val="16"/>
                <w:szCs w:val="16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F36070">
              <w:rPr>
                <w:sz w:val="16"/>
                <w:szCs w:val="16"/>
              </w:rPr>
              <w:instrText xml:space="preserve"> FORMTEXT </w:instrText>
            </w:r>
            <w:r w:rsidRPr="00F36070">
              <w:rPr>
                <w:sz w:val="16"/>
                <w:szCs w:val="16"/>
              </w:rPr>
            </w:r>
            <w:r w:rsidRPr="00F36070">
              <w:rPr>
                <w:sz w:val="16"/>
                <w:szCs w:val="16"/>
              </w:rPr>
              <w:fldChar w:fldCharType="separate"/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noProof/>
                <w:sz w:val="16"/>
                <w:szCs w:val="16"/>
              </w:rPr>
              <w:t> </w:t>
            </w:r>
            <w:r w:rsidRPr="00F36070">
              <w:rPr>
                <w:sz w:val="16"/>
                <w:szCs w:val="16"/>
              </w:rPr>
              <w:fldChar w:fldCharType="end"/>
            </w:r>
          </w:p>
        </w:tc>
      </w:tr>
    </w:tbl>
    <w:p w14:paraId="16132FCD" w14:textId="77777777" w:rsidR="00E81DEB" w:rsidRDefault="00E81DEB" w:rsidP="00E81DEB">
      <w:pPr>
        <w:pStyle w:val="Tablespacers"/>
      </w:pPr>
    </w:p>
    <w:sectPr w:rsidR="00E81DEB" w:rsidSect="000137B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wk+mjNq1XxtGBm/3VFZNx843XeeBsnuriLWUBX0Kp53MiZCvBfHeYir3eR/o2OYucj6bMgIDftdQxijyrrPdA==" w:salt="YTX9B7smvk1I0ZhPPKZi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F6"/>
    <w:rsid w:val="000137BE"/>
    <w:rsid w:val="0001604B"/>
    <w:rsid w:val="000806C6"/>
    <w:rsid w:val="000D01D4"/>
    <w:rsid w:val="000D068E"/>
    <w:rsid w:val="000F1C79"/>
    <w:rsid w:val="001021DD"/>
    <w:rsid w:val="001323F9"/>
    <w:rsid w:val="00140C2F"/>
    <w:rsid w:val="00145DC4"/>
    <w:rsid w:val="00187424"/>
    <w:rsid w:val="00194C68"/>
    <w:rsid w:val="001C1B45"/>
    <w:rsid w:val="001D4772"/>
    <w:rsid w:val="001D50D0"/>
    <w:rsid w:val="00244E22"/>
    <w:rsid w:val="00261736"/>
    <w:rsid w:val="002670C0"/>
    <w:rsid w:val="002711AE"/>
    <w:rsid w:val="002750ED"/>
    <w:rsid w:val="002778C7"/>
    <w:rsid w:val="002805F6"/>
    <w:rsid w:val="00283440"/>
    <w:rsid w:val="00296AD4"/>
    <w:rsid w:val="002A1F8C"/>
    <w:rsid w:val="002A2783"/>
    <w:rsid w:val="002B3D31"/>
    <w:rsid w:val="002E0A5A"/>
    <w:rsid w:val="002E4CD4"/>
    <w:rsid w:val="003067C1"/>
    <w:rsid w:val="00390616"/>
    <w:rsid w:val="003A3D38"/>
    <w:rsid w:val="003E0CE5"/>
    <w:rsid w:val="003E2555"/>
    <w:rsid w:val="003F7F3C"/>
    <w:rsid w:val="004000CF"/>
    <w:rsid w:val="00404C2C"/>
    <w:rsid w:val="00430C43"/>
    <w:rsid w:val="00460FEB"/>
    <w:rsid w:val="00487F58"/>
    <w:rsid w:val="004A1F80"/>
    <w:rsid w:val="004A62C8"/>
    <w:rsid w:val="004A740C"/>
    <w:rsid w:val="004C0283"/>
    <w:rsid w:val="00524FF9"/>
    <w:rsid w:val="005256E9"/>
    <w:rsid w:val="00535BDD"/>
    <w:rsid w:val="005378F7"/>
    <w:rsid w:val="00560933"/>
    <w:rsid w:val="00596038"/>
    <w:rsid w:val="005A09F4"/>
    <w:rsid w:val="005B06C1"/>
    <w:rsid w:val="005E2F45"/>
    <w:rsid w:val="005F0D9C"/>
    <w:rsid w:val="005F2F35"/>
    <w:rsid w:val="006204E5"/>
    <w:rsid w:val="00624F29"/>
    <w:rsid w:val="00664FE3"/>
    <w:rsid w:val="006801DC"/>
    <w:rsid w:val="00683683"/>
    <w:rsid w:val="006B22AA"/>
    <w:rsid w:val="00701267"/>
    <w:rsid w:val="007054C0"/>
    <w:rsid w:val="007125BB"/>
    <w:rsid w:val="00745A44"/>
    <w:rsid w:val="00746CFD"/>
    <w:rsid w:val="0076110B"/>
    <w:rsid w:val="007631F3"/>
    <w:rsid w:val="00774C59"/>
    <w:rsid w:val="00775254"/>
    <w:rsid w:val="007B0ADB"/>
    <w:rsid w:val="007B5089"/>
    <w:rsid w:val="007C3CB5"/>
    <w:rsid w:val="007D3CEA"/>
    <w:rsid w:val="007D6EA1"/>
    <w:rsid w:val="008017DF"/>
    <w:rsid w:val="00802ABF"/>
    <w:rsid w:val="0081275B"/>
    <w:rsid w:val="008349AD"/>
    <w:rsid w:val="008544EA"/>
    <w:rsid w:val="00854E44"/>
    <w:rsid w:val="00856D7B"/>
    <w:rsid w:val="00887C30"/>
    <w:rsid w:val="00887E60"/>
    <w:rsid w:val="009057F6"/>
    <w:rsid w:val="00957D8E"/>
    <w:rsid w:val="009713EB"/>
    <w:rsid w:val="00980529"/>
    <w:rsid w:val="009A49E0"/>
    <w:rsid w:val="009A51D6"/>
    <w:rsid w:val="009B68B3"/>
    <w:rsid w:val="009C78D4"/>
    <w:rsid w:val="009D3603"/>
    <w:rsid w:val="009F16D5"/>
    <w:rsid w:val="00A0680D"/>
    <w:rsid w:val="00A06C00"/>
    <w:rsid w:val="00A1000F"/>
    <w:rsid w:val="00A11414"/>
    <w:rsid w:val="00A1357B"/>
    <w:rsid w:val="00A16962"/>
    <w:rsid w:val="00A218E6"/>
    <w:rsid w:val="00A42185"/>
    <w:rsid w:val="00A4648F"/>
    <w:rsid w:val="00A77B8A"/>
    <w:rsid w:val="00A848D5"/>
    <w:rsid w:val="00AC222C"/>
    <w:rsid w:val="00AD3277"/>
    <w:rsid w:val="00AE577F"/>
    <w:rsid w:val="00B001D5"/>
    <w:rsid w:val="00B10013"/>
    <w:rsid w:val="00B2055B"/>
    <w:rsid w:val="00B21E19"/>
    <w:rsid w:val="00B22F2E"/>
    <w:rsid w:val="00B24458"/>
    <w:rsid w:val="00B2782E"/>
    <w:rsid w:val="00B36FB8"/>
    <w:rsid w:val="00B42C8C"/>
    <w:rsid w:val="00B558B7"/>
    <w:rsid w:val="00B81120"/>
    <w:rsid w:val="00BA0212"/>
    <w:rsid w:val="00BB1383"/>
    <w:rsid w:val="00BD3733"/>
    <w:rsid w:val="00BE161D"/>
    <w:rsid w:val="00BF2F83"/>
    <w:rsid w:val="00C01AAB"/>
    <w:rsid w:val="00C25BE2"/>
    <w:rsid w:val="00C3434E"/>
    <w:rsid w:val="00C4553B"/>
    <w:rsid w:val="00C50004"/>
    <w:rsid w:val="00C91877"/>
    <w:rsid w:val="00C94DAF"/>
    <w:rsid w:val="00CA095C"/>
    <w:rsid w:val="00CA72DA"/>
    <w:rsid w:val="00CD5F3D"/>
    <w:rsid w:val="00CE1356"/>
    <w:rsid w:val="00CE6E1F"/>
    <w:rsid w:val="00D01763"/>
    <w:rsid w:val="00D018B5"/>
    <w:rsid w:val="00D44221"/>
    <w:rsid w:val="00D70F41"/>
    <w:rsid w:val="00D91FD4"/>
    <w:rsid w:val="00DB3742"/>
    <w:rsid w:val="00DD0AE2"/>
    <w:rsid w:val="00DD33CA"/>
    <w:rsid w:val="00DD7353"/>
    <w:rsid w:val="00E01D17"/>
    <w:rsid w:val="00E05983"/>
    <w:rsid w:val="00E12F0A"/>
    <w:rsid w:val="00E563F7"/>
    <w:rsid w:val="00E7486D"/>
    <w:rsid w:val="00E81DEB"/>
    <w:rsid w:val="00EA0F39"/>
    <w:rsid w:val="00EA52D4"/>
    <w:rsid w:val="00EA6825"/>
    <w:rsid w:val="00EE1602"/>
    <w:rsid w:val="00EE17AF"/>
    <w:rsid w:val="00EF7548"/>
    <w:rsid w:val="00F308CE"/>
    <w:rsid w:val="00F4249D"/>
    <w:rsid w:val="00F50C49"/>
    <w:rsid w:val="00F664E1"/>
    <w:rsid w:val="00F97952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2EE5"/>
  <w15:docId w15:val="{C66EF599-5DEA-4C8A-8B2D-5F63F409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535BDD"/>
    <w:pPr>
      <w:spacing w:before="60" w:after="60" w:line="16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s">
    <w:name w:val="Table spacers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">
    <w:name w:val="Body"/>
    <w:qFormat/>
    <w:rsid w:val="00AD3277"/>
    <w:pPr>
      <w:spacing w:after="60" w:line="200" w:lineRule="exact"/>
    </w:pPr>
    <w:rPr>
      <w:rFonts w:ascii="Arial" w:eastAsia="Times New Roman" w:hAnsi="Arial" w:cs="Times New Roman"/>
      <w:sz w:val="20"/>
      <w:szCs w:val="16"/>
    </w:r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eckBoxChar">
    <w:name w:val="Check Box Char"/>
    <w:basedOn w:val="DefaultParagraphFont"/>
    <w:uiPriority w:val="1"/>
    <w:qFormat/>
    <w:rsid w:val="00C3434E"/>
    <w:rPr>
      <w:sz w:val="18"/>
      <w:szCs w:val="18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Basetable">
    <w:name w:val="Base table"/>
    <w:basedOn w:val="TableNormal"/>
    <w:uiPriority w:val="99"/>
    <w:rsid w:val="002805F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7631F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7631F3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Body"/>
    <w:qFormat/>
    <w:rsid w:val="00A848D5"/>
    <w:pPr>
      <w:spacing w:after="120" w:line="260" w:lineRule="exact"/>
    </w:pPr>
    <w:rPr>
      <w:rFonts w:eastAsia="Calibri" w:cs="Arial"/>
      <w:b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">
    <w:name w:val="Table spacer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Body"/>
    <w:qFormat/>
    <w:rsid w:val="00A848D5"/>
    <w:pPr>
      <w:spacing w:after="0" w:line="260" w:lineRule="exact"/>
    </w:pPr>
    <w:rPr>
      <w:rFonts w:eastAsia="Calibri" w:cs="Arial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Body"/>
    <w:qFormat/>
    <w:rsid w:val="00A848D5"/>
    <w:pPr>
      <w:spacing w:after="120" w:line="260" w:lineRule="exact"/>
      <w:jc w:val="center"/>
    </w:pPr>
    <w:rPr>
      <w:rFonts w:eastAsia="Calibri" w:cs="Arial"/>
      <w:b/>
      <w:i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D0AE2"/>
    <w:rPr>
      <w:rFonts w:ascii="Times" w:eastAsia="Arial" w:hAnsi="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esl\Desktop\FORMS\DATCP_FormSt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4e75b51b44771028cd609d2cdd9d4313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c896a08409ccf0d9add34c76f966f664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2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8161F-16E1-4168-969E-2C683C800113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fb82bcdf-ea63-4554-99e3-e15ccd87b479"/>
    <ds:schemaRef ds:uri="http://schemas.microsoft.com/office/infopath/2007/PartnerControls"/>
    <ds:schemaRef ds:uri="http://schemas.openxmlformats.org/package/2006/metadata/core-properties"/>
    <ds:schemaRef ds:uri="10f2cb44-b37d-4693-a5c3-140ab663d372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36449B-C68C-4CC8-85AB-848E15A87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43D05-B166-4ADE-B9AE-390697C25D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C26803-9F6E-4299-8B36-DF944D59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DATCP_FormStart.dotx</Template>
  <TotalTime>1</TotalTime>
  <Pages>1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Mackey, Stephanie L</dc:creator>
  <cp:lastModifiedBy>hejse</cp:lastModifiedBy>
  <cp:revision>2</cp:revision>
  <cp:lastPrinted>2017-05-31T15:25:00Z</cp:lastPrinted>
  <dcterms:created xsi:type="dcterms:W3CDTF">2019-08-23T13:51:00Z</dcterms:created>
  <dcterms:modified xsi:type="dcterms:W3CDTF">2019-08-23T13:51:00Z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